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E1" w:rsidRPr="0009563D" w:rsidRDefault="008B1EE1" w:rsidP="008B1EE1">
      <w:pPr>
        <w:rPr>
          <w:rFonts w:ascii="Verdana" w:hAnsi="Verdana" w:cs="Arial"/>
          <w:b/>
          <w:sz w:val="36"/>
          <w:szCs w:val="44"/>
        </w:rPr>
      </w:pPr>
      <w:r w:rsidRPr="0009563D">
        <w:rPr>
          <w:rFonts w:ascii="Verdana" w:hAnsi="Verdana" w:cs="Arial"/>
          <w:b/>
          <w:sz w:val="36"/>
          <w:szCs w:val="44"/>
        </w:rPr>
        <w:t>Allmänna försäljnings- och leveransvillkor</w:t>
      </w:r>
    </w:p>
    <w:p w:rsidR="0098016D" w:rsidRPr="00692BFF" w:rsidRDefault="0098016D" w:rsidP="0098016D">
      <w:pPr>
        <w:rPr>
          <w:rFonts w:ascii="Verdana" w:hAnsi="Verdana" w:cs="Arial"/>
          <w:szCs w:val="24"/>
        </w:rPr>
      </w:pPr>
    </w:p>
    <w:p w:rsidR="00A846D7" w:rsidRPr="00692BFF" w:rsidRDefault="00A846D7" w:rsidP="0098016D">
      <w:pPr>
        <w:rPr>
          <w:rFonts w:ascii="Verdana" w:hAnsi="Verdana" w:cs="Arial"/>
          <w:szCs w:val="24"/>
        </w:rPr>
        <w:sectPr w:rsidR="00A846D7" w:rsidRPr="00692BFF" w:rsidSect="00CA5145">
          <w:headerReference w:type="default" r:id="rId7"/>
          <w:footerReference w:type="default" r:id="rId8"/>
          <w:headerReference w:type="first" r:id="rId9"/>
          <w:footerReference w:type="first" r:id="rId10"/>
          <w:pgSz w:w="11906" w:h="16838"/>
          <w:pgMar w:top="2127" w:right="707" w:bottom="1843" w:left="1276" w:header="1020" w:footer="2211" w:gutter="0"/>
          <w:cols w:space="708"/>
          <w:titlePg/>
          <w:docGrid w:linePitch="360"/>
        </w:sectPr>
      </w:pPr>
    </w:p>
    <w:p w:rsidR="00A846D7" w:rsidRPr="00692BFF" w:rsidRDefault="00A846D7" w:rsidP="00B6019C">
      <w:pPr>
        <w:rPr>
          <w:rFonts w:ascii="Verdana" w:hAnsi="Verdana" w:cs="Arial"/>
          <w:szCs w:val="24"/>
        </w:rPr>
      </w:pPr>
    </w:p>
    <w:p w:rsidR="00A846D7" w:rsidRPr="00692BFF" w:rsidRDefault="00A846D7" w:rsidP="00B6019C">
      <w:pPr>
        <w:rPr>
          <w:rFonts w:ascii="Verdana" w:hAnsi="Verdana" w:cs="Arial"/>
          <w:b/>
          <w:sz w:val="24"/>
          <w:szCs w:val="24"/>
        </w:rPr>
      </w:pPr>
      <w:r w:rsidRPr="00692BFF">
        <w:rPr>
          <w:rFonts w:ascii="Verdana" w:hAnsi="Verdana" w:cs="Arial"/>
          <w:b/>
          <w:sz w:val="24"/>
          <w:szCs w:val="24"/>
        </w:rPr>
        <w:t>Betalningsvillkor</w:t>
      </w:r>
    </w:p>
    <w:p w:rsidR="00A846D7" w:rsidRPr="00692BFF" w:rsidRDefault="00A846D7" w:rsidP="00B6019C">
      <w:pPr>
        <w:rPr>
          <w:rFonts w:ascii="Verdana" w:hAnsi="Verdana" w:cs="Arial"/>
          <w:sz w:val="22"/>
          <w:szCs w:val="24"/>
        </w:rPr>
      </w:pPr>
      <w:r w:rsidRPr="00692BFF">
        <w:rPr>
          <w:rFonts w:ascii="Verdana" w:hAnsi="Verdana" w:cs="Arial"/>
          <w:sz w:val="22"/>
          <w:szCs w:val="24"/>
        </w:rPr>
        <w:t>Betalning senast 30 dagar från faktura-</w:t>
      </w:r>
    </w:p>
    <w:p w:rsidR="00A846D7" w:rsidRPr="00692BFF" w:rsidRDefault="00A846D7" w:rsidP="00B6019C">
      <w:pPr>
        <w:rPr>
          <w:rFonts w:ascii="Verdana" w:hAnsi="Verdana" w:cs="Arial"/>
          <w:sz w:val="22"/>
          <w:szCs w:val="24"/>
        </w:rPr>
      </w:pPr>
      <w:r w:rsidRPr="00692BFF">
        <w:rPr>
          <w:rFonts w:ascii="Verdana" w:hAnsi="Verdana" w:cs="Arial"/>
          <w:sz w:val="22"/>
          <w:szCs w:val="24"/>
        </w:rPr>
        <w:t>Datum. Efter förfallodagen debiteras dröjsmålsränta med gällande diskonto +8%</w:t>
      </w:r>
    </w:p>
    <w:p w:rsidR="00A846D7" w:rsidRPr="00692BFF" w:rsidRDefault="00A846D7" w:rsidP="00B6019C">
      <w:pPr>
        <w:rPr>
          <w:rFonts w:ascii="Verdana" w:hAnsi="Verdana" w:cs="Arial"/>
          <w:sz w:val="22"/>
          <w:szCs w:val="24"/>
        </w:rPr>
      </w:pPr>
    </w:p>
    <w:p w:rsidR="00A846D7" w:rsidRPr="00692BFF" w:rsidRDefault="00A846D7" w:rsidP="00B6019C">
      <w:pPr>
        <w:rPr>
          <w:rFonts w:ascii="Verdana" w:hAnsi="Verdana" w:cs="Arial"/>
          <w:b/>
          <w:sz w:val="24"/>
          <w:szCs w:val="24"/>
        </w:rPr>
      </w:pPr>
      <w:r w:rsidRPr="00692BFF">
        <w:rPr>
          <w:rFonts w:ascii="Verdana" w:hAnsi="Verdana" w:cs="Arial"/>
          <w:b/>
          <w:sz w:val="24"/>
          <w:szCs w:val="24"/>
        </w:rPr>
        <w:t>Leveransvillkor</w:t>
      </w:r>
    </w:p>
    <w:p w:rsidR="00A846D7" w:rsidRPr="00692BFF" w:rsidRDefault="00A846D7" w:rsidP="00B6019C">
      <w:pPr>
        <w:rPr>
          <w:rFonts w:ascii="Verdana" w:hAnsi="Verdana" w:cs="Arial"/>
          <w:sz w:val="22"/>
          <w:szCs w:val="24"/>
        </w:rPr>
      </w:pPr>
      <w:r w:rsidRPr="00692BFF">
        <w:rPr>
          <w:rFonts w:ascii="Verdana" w:hAnsi="Verdana" w:cs="Arial"/>
          <w:sz w:val="22"/>
          <w:szCs w:val="24"/>
        </w:rPr>
        <w:t>Efter beställning sker leverans på ordinarie leveransdag. Leverans sker till angiven leveransplats. I det fall kunden inte är anträffbar eller på annat sätt ej kan ta emot beställd leverans debiteras en extra utkörningskostnad på 1000 kr.</w:t>
      </w:r>
    </w:p>
    <w:p w:rsidR="00A846D7" w:rsidRPr="00692BFF" w:rsidRDefault="00A846D7" w:rsidP="00B6019C">
      <w:pPr>
        <w:rPr>
          <w:rFonts w:ascii="Verdana" w:hAnsi="Verdana" w:cs="Arial"/>
          <w:sz w:val="22"/>
          <w:szCs w:val="24"/>
        </w:rPr>
      </w:pPr>
      <w:r w:rsidRPr="00692BFF">
        <w:rPr>
          <w:rFonts w:ascii="Verdana" w:hAnsi="Verdana" w:cs="Arial"/>
          <w:sz w:val="22"/>
          <w:szCs w:val="24"/>
        </w:rPr>
        <w:t>För ej lagerförda produkter (så kallade beställningsvaror) gäller normal 15 dagars leveranstid. Vid ordervärde under 1000 kr tillkommer en småorderavgift på 500 kr.</w:t>
      </w:r>
    </w:p>
    <w:p w:rsidR="00A846D7" w:rsidRPr="00692BFF" w:rsidRDefault="00A846D7" w:rsidP="00B6019C">
      <w:pPr>
        <w:rPr>
          <w:rFonts w:ascii="Verdana" w:hAnsi="Verdana" w:cs="Arial"/>
          <w:sz w:val="22"/>
          <w:szCs w:val="24"/>
        </w:rPr>
      </w:pPr>
    </w:p>
    <w:p w:rsidR="00A846D7" w:rsidRPr="00692BFF" w:rsidRDefault="00A846D7" w:rsidP="00B6019C">
      <w:pPr>
        <w:rPr>
          <w:rFonts w:ascii="Verdana" w:hAnsi="Verdana" w:cs="Arial"/>
          <w:b/>
          <w:sz w:val="24"/>
          <w:szCs w:val="24"/>
        </w:rPr>
      </w:pPr>
      <w:r w:rsidRPr="00692BFF">
        <w:rPr>
          <w:rFonts w:ascii="Verdana" w:hAnsi="Verdana" w:cs="Arial"/>
          <w:b/>
          <w:sz w:val="24"/>
          <w:szCs w:val="24"/>
        </w:rPr>
        <w:t>Restorder</w:t>
      </w:r>
    </w:p>
    <w:p w:rsidR="00A846D7" w:rsidRPr="00692BFF" w:rsidRDefault="00A846D7" w:rsidP="00B6019C">
      <w:pPr>
        <w:rPr>
          <w:rFonts w:ascii="Verdana" w:hAnsi="Verdana" w:cs="Arial"/>
          <w:sz w:val="22"/>
          <w:szCs w:val="24"/>
        </w:rPr>
      </w:pPr>
      <w:r w:rsidRPr="00692BFF">
        <w:rPr>
          <w:rFonts w:ascii="Verdana" w:hAnsi="Verdana" w:cs="Arial"/>
          <w:sz w:val="22"/>
          <w:szCs w:val="24"/>
        </w:rPr>
        <w:t xml:space="preserve">Artiklar som vid något tillfälle är slut </w:t>
      </w:r>
      <w:proofErr w:type="spellStart"/>
      <w:r w:rsidRPr="00692BFF">
        <w:rPr>
          <w:rFonts w:ascii="Verdana" w:hAnsi="Verdana" w:cs="Arial"/>
          <w:sz w:val="22"/>
          <w:szCs w:val="24"/>
        </w:rPr>
        <w:t>restnoteras</w:t>
      </w:r>
      <w:proofErr w:type="spellEnd"/>
      <w:r w:rsidRPr="00692BFF">
        <w:rPr>
          <w:rFonts w:ascii="Verdana" w:hAnsi="Verdana" w:cs="Arial"/>
          <w:sz w:val="22"/>
          <w:szCs w:val="24"/>
        </w:rPr>
        <w:t xml:space="preserve"> och behöver ej </w:t>
      </w:r>
      <w:r w:rsidR="0009563D">
        <w:rPr>
          <w:rFonts w:ascii="Verdana" w:hAnsi="Verdana" w:cs="Arial"/>
          <w:sz w:val="22"/>
          <w:szCs w:val="24"/>
        </w:rPr>
        <w:t>beställas</w:t>
      </w:r>
      <w:r w:rsidRPr="00692BFF">
        <w:rPr>
          <w:rFonts w:ascii="Verdana" w:hAnsi="Verdana" w:cs="Arial"/>
          <w:sz w:val="22"/>
          <w:szCs w:val="24"/>
        </w:rPr>
        <w:t xml:space="preserve"> om.</w:t>
      </w:r>
    </w:p>
    <w:p w:rsidR="00A846D7" w:rsidRPr="00692BFF" w:rsidRDefault="00A846D7" w:rsidP="00B6019C">
      <w:pPr>
        <w:rPr>
          <w:rFonts w:ascii="Verdana" w:hAnsi="Verdana" w:cs="Arial"/>
          <w:sz w:val="22"/>
          <w:szCs w:val="24"/>
        </w:rPr>
      </w:pPr>
    </w:p>
    <w:p w:rsidR="00A846D7" w:rsidRPr="00692BFF" w:rsidRDefault="00A846D7" w:rsidP="00B6019C">
      <w:pPr>
        <w:rPr>
          <w:rFonts w:ascii="Verdana" w:hAnsi="Verdana" w:cs="Arial"/>
          <w:b/>
          <w:sz w:val="24"/>
          <w:szCs w:val="24"/>
        </w:rPr>
      </w:pPr>
      <w:r w:rsidRPr="00692BFF">
        <w:rPr>
          <w:rFonts w:ascii="Verdana" w:hAnsi="Verdana" w:cs="Arial"/>
          <w:b/>
          <w:sz w:val="24"/>
          <w:szCs w:val="24"/>
        </w:rPr>
        <w:t>Returer</w:t>
      </w:r>
    </w:p>
    <w:p w:rsidR="00A846D7" w:rsidRPr="00692BFF" w:rsidRDefault="00A846D7" w:rsidP="00B6019C">
      <w:pPr>
        <w:rPr>
          <w:rFonts w:ascii="Verdana" w:hAnsi="Verdana" w:cs="Arial"/>
          <w:sz w:val="22"/>
          <w:szCs w:val="24"/>
        </w:rPr>
      </w:pPr>
      <w:r w:rsidRPr="00692BFF">
        <w:rPr>
          <w:rFonts w:ascii="Verdana" w:hAnsi="Verdana" w:cs="Arial"/>
          <w:sz w:val="22"/>
          <w:szCs w:val="24"/>
        </w:rPr>
        <w:t>Felbeställd lagerförd vara, återtas mot en avgift om 500 kr vilket motsvarar frakt och hanteringskostnad.</w:t>
      </w:r>
    </w:p>
    <w:p w:rsidR="00A846D7" w:rsidRPr="00692BFF" w:rsidRDefault="00A846D7" w:rsidP="00B6019C">
      <w:pPr>
        <w:rPr>
          <w:rFonts w:ascii="Verdana" w:hAnsi="Verdana" w:cs="Arial"/>
          <w:sz w:val="22"/>
          <w:szCs w:val="24"/>
        </w:rPr>
      </w:pPr>
    </w:p>
    <w:p w:rsidR="00A846D7" w:rsidRPr="00692BFF" w:rsidRDefault="00A846D7" w:rsidP="00B6019C">
      <w:pPr>
        <w:rPr>
          <w:rFonts w:ascii="Verdana" w:hAnsi="Verdana" w:cs="Arial"/>
          <w:sz w:val="22"/>
          <w:szCs w:val="24"/>
        </w:rPr>
      </w:pPr>
      <w:r w:rsidRPr="00692BFF">
        <w:rPr>
          <w:rFonts w:ascii="Verdana" w:hAnsi="Verdana" w:cs="Arial"/>
          <w:sz w:val="22"/>
          <w:szCs w:val="24"/>
        </w:rPr>
        <w:t xml:space="preserve">Felbeställd, ej lagerförd vara </w:t>
      </w:r>
      <w:proofErr w:type="spellStart"/>
      <w:r w:rsidRPr="00692BFF">
        <w:rPr>
          <w:rFonts w:ascii="Verdana" w:hAnsi="Verdana" w:cs="Arial"/>
          <w:sz w:val="22"/>
          <w:szCs w:val="24"/>
        </w:rPr>
        <w:t>sk</w:t>
      </w:r>
      <w:proofErr w:type="spellEnd"/>
      <w:r w:rsidRPr="00692BFF">
        <w:rPr>
          <w:rFonts w:ascii="Verdana" w:hAnsi="Verdana" w:cs="Arial"/>
          <w:sz w:val="22"/>
          <w:szCs w:val="24"/>
        </w:rPr>
        <w:t xml:space="preserve"> beställningsvara, återtas ej. Undantag kan ske i överenskommelse med </w:t>
      </w:r>
      <w:proofErr w:type="spellStart"/>
      <w:r w:rsidRPr="00692BFF">
        <w:rPr>
          <w:rFonts w:ascii="Verdana" w:hAnsi="Verdana" w:cs="Arial"/>
          <w:sz w:val="22"/>
          <w:szCs w:val="24"/>
        </w:rPr>
        <w:t>OneMeds</w:t>
      </w:r>
      <w:proofErr w:type="spellEnd"/>
      <w:r w:rsidRPr="00692BFF">
        <w:rPr>
          <w:rFonts w:ascii="Verdana" w:hAnsi="Verdana" w:cs="Arial"/>
          <w:sz w:val="22"/>
          <w:szCs w:val="24"/>
        </w:rPr>
        <w:t xml:space="preserve"> kundservice och då mot den faktiska kostnaden för hantering och frakt.</w:t>
      </w:r>
    </w:p>
    <w:p w:rsidR="00A846D7" w:rsidRPr="00692BFF" w:rsidRDefault="00A846D7" w:rsidP="00B6019C">
      <w:pPr>
        <w:rPr>
          <w:rFonts w:ascii="Verdana" w:hAnsi="Verdana" w:cs="Arial"/>
          <w:sz w:val="22"/>
          <w:szCs w:val="24"/>
        </w:rPr>
      </w:pPr>
    </w:p>
    <w:p w:rsidR="00A846D7" w:rsidRPr="00692BFF" w:rsidRDefault="00A846D7" w:rsidP="00B6019C">
      <w:pPr>
        <w:rPr>
          <w:rFonts w:ascii="Verdana" w:hAnsi="Verdana" w:cs="Arial"/>
          <w:sz w:val="22"/>
          <w:szCs w:val="24"/>
        </w:rPr>
      </w:pPr>
      <w:r w:rsidRPr="00692BFF">
        <w:rPr>
          <w:rFonts w:ascii="Verdana" w:hAnsi="Verdana" w:cs="Arial"/>
          <w:sz w:val="22"/>
          <w:szCs w:val="24"/>
        </w:rPr>
        <w:t>Felbeställd kylvara eller sterila varor återtas ej.</w:t>
      </w:r>
    </w:p>
    <w:p w:rsidR="00A846D7" w:rsidRPr="00692BFF" w:rsidRDefault="00A846D7" w:rsidP="00B6019C">
      <w:pPr>
        <w:rPr>
          <w:rFonts w:ascii="Verdana" w:hAnsi="Verdana" w:cs="Arial"/>
          <w:sz w:val="22"/>
          <w:szCs w:val="24"/>
        </w:rPr>
      </w:pPr>
    </w:p>
    <w:p w:rsidR="00A846D7" w:rsidRPr="00692BFF" w:rsidRDefault="00A846D7" w:rsidP="00B6019C">
      <w:pPr>
        <w:rPr>
          <w:rFonts w:ascii="Verdana" w:hAnsi="Verdana" w:cs="Arial"/>
          <w:sz w:val="22"/>
          <w:szCs w:val="24"/>
        </w:rPr>
      </w:pPr>
      <w:r w:rsidRPr="00692BFF">
        <w:rPr>
          <w:rFonts w:ascii="Verdana" w:hAnsi="Verdana" w:cs="Arial"/>
          <w:sz w:val="22"/>
          <w:szCs w:val="24"/>
        </w:rPr>
        <w:t xml:space="preserve">Inga varor </w:t>
      </w:r>
      <w:r w:rsidR="0009563D">
        <w:rPr>
          <w:rFonts w:ascii="Verdana" w:hAnsi="Verdana" w:cs="Arial"/>
          <w:sz w:val="22"/>
          <w:szCs w:val="24"/>
        </w:rPr>
        <w:t>får</w:t>
      </w:r>
      <w:r w:rsidRPr="00692BFF">
        <w:rPr>
          <w:rFonts w:ascii="Verdana" w:hAnsi="Verdana" w:cs="Arial"/>
          <w:sz w:val="22"/>
          <w:szCs w:val="24"/>
        </w:rPr>
        <w:t xml:space="preserve"> returneras förrän godkännande från OneMed har erhållits. Retur som av någon anledning inte godkänns blir inte krediterad.</w:t>
      </w:r>
    </w:p>
    <w:p w:rsidR="00A846D7" w:rsidRPr="00692BFF" w:rsidRDefault="00A846D7" w:rsidP="00B6019C">
      <w:pPr>
        <w:rPr>
          <w:rFonts w:ascii="Verdana" w:hAnsi="Verdana" w:cs="Arial"/>
          <w:sz w:val="22"/>
          <w:szCs w:val="24"/>
        </w:rPr>
      </w:pPr>
    </w:p>
    <w:p w:rsidR="00A846D7" w:rsidRPr="00692BFF" w:rsidRDefault="00A846D7" w:rsidP="00B6019C">
      <w:pPr>
        <w:rPr>
          <w:rFonts w:ascii="Verdana" w:hAnsi="Verdana" w:cs="Arial"/>
          <w:b/>
          <w:sz w:val="24"/>
          <w:szCs w:val="24"/>
        </w:rPr>
      </w:pPr>
      <w:r w:rsidRPr="00692BFF">
        <w:rPr>
          <w:rFonts w:ascii="Verdana" w:hAnsi="Verdana" w:cs="Arial"/>
          <w:b/>
          <w:sz w:val="24"/>
          <w:szCs w:val="24"/>
        </w:rPr>
        <w:t>Produktsortiment</w:t>
      </w:r>
    </w:p>
    <w:p w:rsidR="00A846D7" w:rsidRPr="00692BFF" w:rsidRDefault="00A846D7" w:rsidP="00B6019C">
      <w:pPr>
        <w:rPr>
          <w:rFonts w:ascii="Verdana" w:hAnsi="Verdana" w:cs="Arial"/>
          <w:sz w:val="22"/>
          <w:szCs w:val="24"/>
        </w:rPr>
      </w:pPr>
      <w:r w:rsidRPr="00692BFF">
        <w:rPr>
          <w:rFonts w:ascii="Verdana" w:hAnsi="Verdana" w:cs="Arial"/>
          <w:sz w:val="22"/>
          <w:szCs w:val="24"/>
        </w:rPr>
        <w:t xml:space="preserve">Produktsortimentet uppdateras kontinuerligt vilket medför att vissa produkter utgår och nya tillkommer samt att priser uppdateras. Sortimentet i vår e-butik, </w:t>
      </w:r>
      <w:hyperlink r:id="rId11" w:history="1">
        <w:r w:rsidRPr="00692BFF">
          <w:rPr>
            <w:rStyle w:val="Hyperlnk"/>
            <w:rFonts w:ascii="Verdana" w:hAnsi="Verdana" w:cs="Arial"/>
            <w:sz w:val="22"/>
            <w:szCs w:val="24"/>
          </w:rPr>
          <w:t>www.onemed.se</w:t>
        </w:r>
      </w:hyperlink>
      <w:r w:rsidRPr="00692BFF">
        <w:rPr>
          <w:rFonts w:ascii="Verdana" w:hAnsi="Verdana" w:cs="Arial"/>
          <w:sz w:val="22"/>
          <w:szCs w:val="24"/>
        </w:rPr>
        <w:t xml:space="preserve">  är alltid uppdaterat.</w:t>
      </w:r>
    </w:p>
    <w:p w:rsidR="00A846D7" w:rsidRPr="00692BFF" w:rsidRDefault="00A846D7" w:rsidP="00B6019C">
      <w:pPr>
        <w:rPr>
          <w:rFonts w:ascii="Verdana" w:hAnsi="Verdana" w:cs="Arial"/>
          <w:sz w:val="22"/>
          <w:szCs w:val="24"/>
        </w:rPr>
      </w:pPr>
    </w:p>
    <w:p w:rsidR="00A846D7" w:rsidRPr="00692BFF" w:rsidRDefault="00A846D7" w:rsidP="00B6019C">
      <w:pPr>
        <w:rPr>
          <w:rFonts w:ascii="Verdana" w:hAnsi="Verdana" w:cs="Arial"/>
          <w:sz w:val="22"/>
          <w:szCs w:val="24"/>
        </w:rPr>
      </w:pPr>
      <w:r w:rsidRPr="00692BFF">
        <w:rPr>
          <w:rFonts w:ascii="Verdana" w:hAnsi="Verdana" w:cs="Arial"/>
          <w:sz w:val="22"/>
          <w:szCs w:val="24"/>
        </w:rPr>
        <w:t>Produkter skall endast användas enligt tillverkarens angivna användnings</w:t>
      </w:r>
      <w:r w:rsidR="0009563D">
        <w:rPr>
          <w:rFonts w:ascii="Verdana" w:hAnsi="Verdana" w:cs="Arial"/>
          <w:sz w:val="22"/>
          <w:szCs w:val="24"/>
        </w:rPr>
        <w:t>-</w:t>
      </w:r>
      <w:r w:rsidRPr="00692BFF">
        <w:rPr>
          <w:rFonts w:ascii="Verdana" w:hAnsi="Verdana" w:cs="Arial"/>
          <w:sz w:val="22"/>
          <w:szCs w:val="24"/>
        </w:rPr>
        <w:t>område och omfattning.</w:t>
      </w:r>
    </w:p>
    <w:p w:rsidR="00A846D7" w:rsidRPr="00692BFF" w:rsidRDefault="00A846D7" w:rsidP="00B6019C">
      <w:pPr>
        <w:rPr>
          <w:rFonts w:ascii="Verdana" w:hAnsi="Verdana" w:cs="Arial"/>
          <w:sz w:val="22"/>
          <w:szCs w:val="24"/>
        </w:rPr>
      </w:pPr>
    </w:p>
    <w:p w:rsidR="00A846D7" w:rsidRPr="00692BFF" w:rsidRDefault="00A846D7" w:rsidP="00B6019C">
      <w:pPr>
        <w:rPr>
          <w:rFonts w:ascii="Verdana" w:hAnsi="Verdana" w:cs="Arial"/>
          <w:b/>
          <w:sz w:val="24"/>
          <w:szCs w:val="24"/>
        </w:rPr>
      </w:pPr>
      <w:r w:rsidRPr="00692BFF">
        <w:rPr>
          <w:rFonts w:ascii="Verdana" w:hAnsi="Verdana" w:cs="Arial"/>
          <w:b/>
          <w:sz w:val="24"/>
          <w:szCs w:val="24"/>
        </w:rPr>
        <w:t>Reklamation</w:t>
      </w:r>
    </w:p>
    <w:p w:rsidR="00A846D7" w:rsidRPr="00692BFF" w:rsidRDefault="00A846D7" w:rsidP="00B6019C">
      <w:pPr>
        <w:rPr>
          <w:rFonts w:ascii="Verdana" w:hAnsi="Verdana" w:cs="Arial"/>
          <w:sz w:val="22"/>
          <w:szCs w:val="24"/>
        </w:rPr>
      </w:pPr>
      <w:r w:rsidRPr="00692BFF">
        <w:rPr>
          <w:rFonts w:ascii="Verdana" w:hAnsi="Verdana" w:cs="Arial"/>
          <w:sz w:val="22"/>
          <w:szCs w:val="24"/>
        </w:rPr>
        <w:t>Synlig skada ska omgående anmälas till OneMed kundservice. Vid skada som inte är synlig vid mottagandet ska reklamation göras till OneMed kundservice inom 10 arbetsdagar efter mottagande av försändelsen. Saknat gods ska anmälas till OneMed kundservice inom 10 arbetsdagar.</w:t>
      </w:r>
    </w:p>
    <w:p w:rsidR="00A846D7" w:rsidRPr="00692BFF" w:rsidRDefault="00A846D7" w:rsidP="00B6019C">
      <w:pPr>
        <w:rPr>
          <w:rFonts w:ascii="Verdana" w:hAnsi="Verdana" w:cs="Arial"/>
          <w:sz w:val="22"/>
          <w:szCs w:val="24"/>
        </w:rPr>
      </w:pPr>
    </w:p>
    <w:p w:rsidR="00A846D7" w:rsidRPr="00692BFF" w:rsidRDefault="00A846D7" w:rsidP="00B6019C">
      <w:pPr>
        <w:rPr>
          <w:rFonts w:ascii="Verdana" w:hAnsi="Verdana" w:cs="Arial"/>
          <w:sz w:val="22"/>
          <w:szCs w:val="24"/>
        </w:rPr>
      </w:pPr>
      <w:r w:rsidRPr="00692BFF">
        <w:rPr>
          <w:rFonts w:ascii="Verdana" w:hAnsi="Verdana" w:cs="Arial"/>
          <w:sz w:val="22"/>
          <w:szCs w:val="24"/>
        </w:rPr>
        <w:t>Kundservice skickar kunden en retur-fraktsedel. Kunden bifogar en kopia av följesedel med returgodset. Returen förpackas i ytteremballage (kartong), på ett sådant sätt att artikelns original</w:t>
      </w:r>
      <w:r w:rsidR="0009563D">
        <w:rPr>
          <w:rFonts w:ascii="Verdana" w:hAnsi="Verdana" w:cs="Arial"/>
          <w:sz w:val="22"/>
          <w:szCs w:val="24"/>
        </w:rPr>
        <w:t>-</w:t>
      </w:r>
      <w:bookmarkStart w:id="0" w:name="_GoBack"/>
      <w:bookmarkEnd w:id="0"/>
      <w:r w:rsidRPr="00692BFF">
        <w:rPr>
          <w:rFonts w:ascii="Verdana" w:hAnsi="Verdana" w:cs="Arial"/>
          <w:sz w:val="22"/>
          <w:szCs w:val="24"/>
        </w:rPr>
        <w:t>förpackning inte skadas.</w:t>
      </w:r>
    </w:p>
    <w:p w:rsidR="00A846D7" w:rsidRPr="00692BFF" w:rsidRDefault="00A846D7" w:rsidP="00B6019C">
      <w:pPr>
        <w:rPr>
          <w:rFonts w:ascii="Verdana" w:hAnsi="Verdana" w:cs="Arial"/>
          <w:sz w:val="22"/>
          <w:szCs w:val="24"/>
        </w:rPr>
      </w:pPr>
    </w:p>
    <w:p w:rsidR="00A846D7" w:rsidRPr="00692BFF" w:rsidRDefault="00A846D7" w:rsidP="00B6019C">
      <w:pPr>
        <w:rPr>
          <w:rFonts w:ascii="Verdana" w:hAnsi="Verdana" w:cs="Arial"/>
          <w:sz w:val="22"/>
          <w:szCs w:val="24"/>
        </w:rPr>
      </w:pPr>
      <w:r w:rsidRPr="00692BFF">
        <w:rPr>
          <w:rFonts w:ascii="Verdana" w:hAnsi="Verdana" w:cs="Arial"/>
          <w:sz w:val="22"/>
          <w:szCs w:val="24"/>
        </w:rPr>
        <w:t>OBS! Skriv ej på originalförpackningarna.</w:t>
      </w:r>
    </w:p>
    <w:p w:rsidR="00A846D7" w:rsidRPr="00692BFF" w:rsidRDefault="00A846D7" w:rsidP="00B6019C">
      <w:pPr>
        <w:rPr>
          <w:rFonts w:ascii="Verdana" w:hAnsi="Verdana" w:cs="Arial"/>
          <w:sz w:val="22"/>
          <w:szCs w:val="24"/>
        </w:rPr>
      </w:pPr>
    </w:p>
    <w:p w:rsidR="00A846D7" w:rsidRPr="00692BFF" w:rsidRDefault="00A846D7" w:rsidP="00B6019C">
      <w:pPr>
        <w:rPr>
          <w:rFonts w:ascii="Verdana" w:hAnsi="Verdana" w:cs="Arial"/>
          <w:sz w:val="22"/>
          <w:szCs w:val="24"/>
        </w:rPr>
      </w:pPr>
      <w:r w:rsidRPr="00692BFF">
        <w:rPr>
          <w:rFonts w:ascii="Verdana" w:hAnsi="Verdana" w:cs="Arial"/>
          <w:sz w:val="22"/>
          <w:szCs w:val="24"/>
        </w:rPr>
        <w:t>Kunden krediteras kostnaden för varan när det returnerade godset har registrerats hos OneMed Sverige AB.</w:t>
      </w:r>
    </w:p>
    <w:p w:rsidR="00B6019C" w:rsidRPr="00692BFF" w:rsidRDefault="00B6019C" w:rsidP="00B6019C">
      <w:pPr>
        <w:rPr>
          <w:rFonts w:ascii="Verdana" w:hAnsi="Verdana" w:cs="Arial"/>
          <w:sz w:val="22"/>
          <w:szCs w:val="24"/>
        </w:rPr>
      </w:pPr>
    </w:p>
    <w:p w:rsidR="00B6019C" w:rsidRDefault="00692BFF" w:rsidP="00B6019C">
      <w:pPr>
        <w:rPr>
          <w:rFonts w:ascii="Verdana" w:hAnsi="Verdana" w:cs="Arial"/>
          <w:sz w:val="22"/>
          <w:szCs w:val="24"/>
        </w:rPr>
      </w:pPr>
      <w:r>
        <w:rPr>
          <w:rFonts w:ascii="Verdana" w:hAnsi="Verdana" w:cs="Arial"/>
          <w:sz w:val="22"/>
          <w:szCs w:val="24"/>
        </w:rPr>
        <w:t>OneMed ger endast full gottgörelse (kreditering) vid retur av felaktiga och fellevererade artiklar.</w:t>
      </w:r>
    </w:p>
    <w:p w:rsidR="00B6019C" w:rsidRPr="00692BFF" w:rsidRDefault="00B6019C" w:rsidP="00B6019C">
      <w:pPr>
        <w:rPr>
          <w:rFonts w:ascii="Verdana" w:hAnsi="Verdana" w:cs="Arial"/>
          <w:sz w:val="22"/>
          <w:szCs w:val="24"/>
        </w:rPr>
      </w:pPr>
    </w:p>
    <w:p w:rsidR="00B6019C" w:rsidRPr="00692BFF" w:rsidRDefault="00B6019C" w:rsidP="00B6019C">
      <w:pPr>
        <w:rPr>
          <w:rFonts w:ascii="Arial" w:hAnsi="Arial" w:cs="Arial"/>
          <w:sz w:val="28"/>
          <w:szCs w:val="24"/>
        </w:rPr>
      </w:pPr>
    </w:p>
    <w:p w:rsidR="00B6019C" w:rsidRPr="00692BFF" w:rsidRDefault="00B6019C" w:rsidP="00B6019C">
      <w:pPr>
        <w:rPr>
          <w:rFonts w:ascii="Arial" w:hAnsi="Arial" w:cs="Arial"/>
          <w:sz w:val="28"/>
          <w:szCs w:val="24"/>
        </w:rPr>
      </w:pPr>
    </w:p>
    <w:p w:rsidR="00B6019C" w:rsidRPr="00692BFF" w:rsidRDefault="00B6019C" w:rsidP="00B6019C">
      <w:pPr>
        <w:rPr>
          <w:rFonts w:ascii="Arial" w:hAnsi="Arial" w:cs="Arial"/>
          <w:sz w:val="28"/>
          <w:szCs w:val="24"/>
        </w:rPr>
      </w:pPr>
    </w:p>
    <w:p w:rsidR="00B6019C" w:rsidRPr="00692BFF" w:rsidRDefault="00B6019C" w:rsidP="00B6019C">
      <w:pPr>
        <w:rPr>
          <w:rFonts w:ascii="Arial" w:hAnsi="Arial" w:cs="Arial"/>
          <w:sz w:val="28"/>
          <w:szCs w:val="24"/>
        </w:rPr>
      </w:pPr>
    </w:p>
    <w:p w:rsidR="00B6019C" w:rsidRPr="00692BFF" w:rsidRDefault="00B6019C" w:rsidP="00B6019C">
      <w:pPr>
        <w:rPr>
          <w:rFonts w:ascii="Arial" w:hAnsi="Arial" w:cs="Arial"/>
          <w:sz w:val="28"/>
          <w:szCs w:val="24"/>
        </w:rPr>
      </w:pPr>
    </w:p>
    <w:p w:rsidR="00B6019C" w:rsidRPr="00692BFF" w:rsidRDefault="00B6019C" w:rsidP="00B6019C">
      <w:pPr>
        <w:rPr>
          <w:rFonts w:ascii="Arial" w:hAnsi="Arial" w:cs="Arial"/>
          <w:sz w:val="28"/>
          <w:szCs w:val="24"/>
        </w:rPr>
      </w:pPr>
    </w:p>
    <w:p w:rsidR="00B6019C" w:rsidRPr="00692BFF" w:rsidRDefault="00B6019C" w:rsidP="00B6019C">
      <w:pPr>
        <w:rPr>
          <w:rFonts w:ascii="Arial" w:hAnsi="Arial" w:cs="Arial"/>
          <w:sz w:val="28"/>
          <w:szCs w:val="24"/>
        </w:rPr>
      </w:pPr>
    </w:p>
    <w:p w:rsidR="00B6019C" w:rsidRPr="00692BFF" w:rsidRDefault="00B6019C" w:rsidP="00B6019C">
      <w:pPr>
        <w:rPr>
          <w:rFonts w:ascii="Arial" w:hAnsi="Arial" w:cs="Arial"/>
          <w:sz w:val="28"/>
          <w:szCs w:val="24"/>
        </w:rPr>
      </w:pPr>
    </w:p>
    <w:p w:rsidR="00B6019C" w:rsidRPr="00692BFF" w:rsidRDefault="00B6019C" w:rsidP="00B6019C">
      <w:pPr>
        <w:rPr>
          <w:rFonts w:ascii="Arial" w:hAnsi="Arial" w:cs="Arial"/>
          <w:sz w:val="28"/>
          <w:szCs w:val="24"/>
        </w:rPr>
      </w:pPr>
    </w:p>
    <w:p w:rsidR="00B6019C" w:rsidRPr="00692BFF" w:rsidRDefault="00B6019C" w:rsidP="00B6019C">
      <w:pPr>
        <w:rPr>
          <w:rFonts w:ascii="Arial" w:hAnsi="Arial" w:cs="Arial"/>
          <w:sz w:val="28"/>
          <w:szCs w:val="24"/>
        </w:rPr>
      </w:pPr>
    </w:p>
    <w:p w:rsidR="00B6019C" w:rsidRPr="00B6019C" w:rsidRDefault="00B6019C" w:rsidP="00B6019C">
      <w:pPr>
        <w:rPr>
          <w:rFonts w:ascii="Arial" w:hAnsi="Arial" w:cs="Arial"/>
          <w:sz w:val="24"/>
          <w:szCs w:val="24"/>
        </w:rPr>
      </w:pPr>
    </w:p>
    <w:p w:rsidR="00B6019C" w:rsidRPr="00B6019C" w:rsidRDefault="00B6019C" w:rsidP="00B6019C">
      <w:pPr>
        <w:rPr>
          <w:rFonts w:ascii="Arial" w:hAnsi="Arial" w:cs="Arial"/>
          <w:sz w:val="24"/>
          <w:szCs w:val="24"/>
        </w:rPr>
      </w:pPr>
    </w:p>
    <w:p w:rsidR="00B6019C" w:rsidRPr="00B6019C" w:rsidRDefault="00B6019C" w:rsidP="00B6019C">
      <w:pPr>
        <w:rPr>
          <w:rFonts w:ascii="Arial" w:hAnsi="Arial" w:cs="Arial"/>
          <w:sz w:val="24"/>
          <w:szCs w:val="24"/>
        </w:rPr>
      </w:pPr>
    </w:p>
    <w:p w:rsidR="00B6019C" w:rsidRPr="00B6019C" w:rsidRDefault="00B6019C" w:rsidP="00B6019C">
      <w:pPr>
        <w:rPr>
          <w:rFonts w:ascii="Arial" w:hAnsi="Arial" w:cs="Arial"/>
          <w:sz w:val="24"/>
          <w:szCs w:val="24"/>
        </w:rPr>
      </w:pPr>
    </w:p>
    <w:p w:rsidR="00B6019C" w:rsidRPr="00B6019C" w:rsidRDefault="00B6019C" w:rsidP="00B6019C">
      <w:pPr>
        <w:rPr>
          <w:rFonts w:ascii="Arial" w:hAnsi="Arial" w:cs="Arial"/>
          <w:sz w:val="24"/>
          <w:szCs w:val="24"/>
        </w:rPr>
      </w:pPr>
    </w:p>
    <w:p w:rsidR="00B6019C" w:rsidRPr="00B6019C" w:rsidRDefault="00B6019C" w:rsidP="00B6019C">
      <w:pPr>
        <w:rPr>
          <w:rFonts w:ascii="Arial" w:hAnsi="Arial" w:cs="Arial"/>
          <w:sz w:val="24"/>
          <w:szCs w:val="24"/>
        </w:rPr>
      </w:pPr>
    </w:p>
    <w:p w:rsidR="00B6019C" w:rsidRPr="00B6019C" w:rsidRDefault="00B6019C" w:rsidP="00B6019C">
      <w:pPr>
        <w:rPr>
          <w:rFonts w:ascii="Arial" w:hAnsi="Arial" w:cs="Arial"/>
          <w:sz w:val="24"/>
          <w:szCs w:val="24"/>
        </w:rPr>
      </w:pPr>
    </w:p>
    <w:p w:rsidR="00B6019C" w:rsidRPr="00B6019C" w:rsidRDefault="00B6019C" w:rsidP="00B6019C">
      <w:pPr>
        <w:rPr>
          <w:rFonts w:ascii="Arial" w:hAnsi="Arial" w:cs="Arial"/>
          <w:sz w:val="24"/>
          <w:szCs w:val="24"/>
        </w:rPr>
      </w:pPr>
    </w:p>
    <w:p w:rsidR="00B6019C" w:rsidRPr="00B6019C" w:rsidRDefault="00B6019C" w:rsidP="00B6019C">
      <w:pPr>
        <w:rPr>
          <w:rFonts w:ascii="Arial" w:hAnsi="Arial" w:cs="Arial"/>
          <w:sz w:val="24"/>
          <w:szCs w:val="24"/>
        </w:rPr>
      </w:pPr>
    </w:p>
    <w:p w:rsidR="00B6019C" w:rsidRPr="00B6019C" w:rsidRDefault="00B6019C" w:rsidP="00B6019C">
      <w:pPr>
        <w:rPr>
          <w:rFonts w:ascii="Arial" w:hAnsi="Arial" w:cs="Arial"/>
          <w:sz w:val="24"/>
          <w:szCs w:val="24"/>
        </w:rPr>
      </w:pPr>
    </w:p>
    <w:p w:rsidR="00B6019C" w:rsidRPr="00B6019C" w:rsidRDefault="00B6019C" w:rsidP="00B6019C">
      <w:pPr>
        <w:rPr>
          <w:rFonts w:ascii="Arial" w:hAnsi="Arial" w:cs="Arial"/>
          <w:sz w:val="24"/>
          <w:szCs w:val="24"/>
        </w:rPr>
      </w:pPr>
    </w:p>
    <w:p w:rsidR="00B6019C" w:rsidRPr="00B6019C" w:rsidRDefault="00B6019C" w:rsidP="00B6019C">
      <w:pPr>
        <w:rPr>
          <w:rFonts w:ascii="Arial" w:hAnsi="Arial" w:cs="Arial"/>
          <w:sz w:val="24"/>
          <w:szCs w:val="24"/>
        </w:rPr>
      </w:pPr>
    </w:p>
    <w:p w:rsidR="00B6019C" w:rsidRDefault="00B6019C" w:rsidP="00B6019C">
      <w:pPr>
        <w:rPr>
          <w:rFonts w:ascii="Arial" w:hAnsi="Arial" w:cs="Arial"/>
          <w:sz w:val="24"/>
          <w:szCs w:val="24"/>
        </w:rPr>
      </w:pPr>
    </w:p>
    <w:p w:rsidR="00B6019C" w:rsidRDefault="00B6019C" w:rsidP="00B6019C">
      <w:pPr>
        <w:rPr>
          <w:rFonts w:ascii="Arial" w:hAnsi="Arial" w:cs="Arial"/>
          <w:sz w:val="24"/>
          <w:szCs w:val="24"/>
        </w:rPr>
      </w:pPr>
    </w:p>
    <w:p w:rsidR="00D64F44" w:rsidRPr="00B6019C" w:rsidRDefault="00D64F44" w:rsidP="00B6019C">
      <w:pPr>
        <w:jc w:val="center"/>
        <w:rPr>
          <w:rFonts w:ascii="Arial" w:hAnsi="Arial" w:cs="Arial"/>
          <w:sz w:val="24"/>
          <w:szCs w:val="24"/>
        </w:rPr>
      </w:pPr>
    </w:p>
    <w:sectPr w:rsidR="00D64F44" w:rsidRPr="00B6019C" w:rsidSect="00A846D7">
      <w:type w:val="continuous"/>
      <w:pgSz w:w="11906" w:h="16838"/>
      <w:pgMar w:top="2127" w:right="707" w:bottom="1843" w:left="1276" w:header="1020" w:footer="221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E1" w:rsidRDefault="008B1EE1">
      <w:r>
        <w:separator/>
      </w:r>
    </w:p>
  </w:endnote>
  <w:endnote w:type="continuationSeparator" w:id="0">
    <w:p w:rsidR="008B1EE1" w:rsidRDefault="008B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illSans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EE1" w:rsidRPr="00192C87" w:rsidRDefault="008B1EE1">
    <w:pPr>
      <w:pStyle w:val="Sidfot"/>
      <w:jc w:val="center"/>
      <w:rPr>
        <w:color w:val="404040" w:themeColor="text1" w:themeTint="BF"/>
      </w:rPr>
    </w:pPr>
    <w:r>
      <w:rPr>
        <w:color w:val="404040" w:themeColor="text1" w:themeTint="BF"/>
      </w:rPr>
      <w:fldChar w:fldCharType="begin"/>
    </w:r>
    <w:r>
      <w:rPr>
        <w:color w:val="404040" w:themeColor="text1" w:themeTint="BF"/>
      </w:rPr>
      <w:instrText xml:space="preserve"> DATE  </w:instrText>
    </w:r>
    <w:r>
      <w:rPr>
        <w:color w:val="404040" w:themeColor="text1" w:themeTint="BF"/>
      </w:rPr>
      <w:fldChar w:fldCharType="separate"/>
    </w:r>
    <w:r w:rsidR="0009563D">
      <w:rPr>
        <w:noProof/>
        <w:color w:val="404040" w:themeColor="text1" w:themeTint="BF"/>
      </w:rPr>
      <w:t>2019-05-02</w:t>
    </w:r>
    <w:r>
      <w:rPr>
        <w:color w:val="404040" w:themeColor="text1" w:themeTint="BF"/>
      </w:rPr>
      <w:fldChar w:fldCharType="end"/>
    </w:r>
    <w:r>
      <w:rPr>
        <w:rFonts w:ascii="Arial" w:hAnsi="Arial" w:cs="Arial"/>
        <w:noProof/>
        <w:color w:val="404040" w:themeColor="text1" w:themeTint="BF"/>
        <w:sz w:val="16"/>
        <w:szCs w:val="16"/>
      </w:rPr>
      <w:drawing>
        <wp:anchor distT="0" distB="0" distL="114300" distR="114300" simplePos="0" relativeHeight="251659264" behindDoc="1" locked="0" layoutInCell="1" allowOverlap="1" wp14:anchorId="59F479D9" wp14:editId="12F35BB1">
          <wp:simplePos x="0" y="0"/>
          <wp:positionH relativeFrom="column">
            <wp:posOffset>-103505</wp:posOffset>
          </wp:positionH>
          <wp:positionV relativeFrom="paragraph">
            <wp:posOffset>-668020</wp:posOffset>
          </wp:positionV>
          <wp:extent cx="6289040" cy="216535"/>
          <wp:effectExtent l="19050" t="0" r="0" b="0"/>
          <wp:wrapNone/>
          <wp:docPr id="13" name="Bild 9" descr="sid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sidfot"/>
                  <pic:cNvPicPr>
                    <a:picLocks noChangeAspect="1" noChangeArrowheads="1"/>
                  </pic:cNvPicPr>
                </pic:nvPicPr>
                <pic:blipFill>
                  <a:blip r:embed="rId1"/>
                  <a:srcRect b="79041"/>
                  <a:stretch>
                    <a:fillRect/>
                  </a:stretch>
                </pic:blipFill>
                <pic:spPr bwMode="auto">
                  <a:xfrm>
                    <a:off x="0" y="0"/>
                    <a:ext cx="6289040" cy="216535"/>
                  </a:xfrm>
                  <a:prstGeom prst="rect">
                    <a:avLst/>
                  </a:prstGeom>
                  <a:noFill/>
                  <a:ln w="9525">
                    <a:noFill/>
                    <a:miter lim="800000"/>
                    <a:headEnd/>
                    <a:tailEnd/>
                  </a:ln>
                </pic:spPr>
              </pic:pic>
            </a:graphicData>
          </a:graphic>
        </wp:anchor>
      </w:drawing>
    </w:r>
    <w:r w:rsidRPr="00192C87">
      <w:rPr>
        <w:color w:val="404040" w:themeColor="text1" w:themeTint="BF"/>
      </w:rPr>
      <w:tab/>
    </w:r>
    <w:r w:rsidRPr="00D90D79">
      <w:rPr>
        <w:color w:val="404040" w:themeColor="text1" w:themeTint="BF"/>
        <w:sz w:val="16"/>
        <w:szCs w:val="16"/>
      </w:rPr>
      <w:fldChar w:fldCharType="begin"/>
    </w:r>
    <w:r w:rsidRPr="00D90D79">
      <w:rPr>
        <w:color w:val="404040" w:themeColor="text1" w:themeTint="BF"/>
        <w:sz w:val="16"/>
        <w:szCs w:val="16"/>
      </w:rPr>
      <w:instrText xml:space="preserve"> PAGE   \* MERGEFORMAT </w:instrText>
    </w:r>
    <w:r w:rsidRPr="00D90D79">
      <w:rPr>
        <w:color w:val="404040" w:themeColor="text1" w:themeTint="BF"/>
        <w:sz w:val="16"/>
        <w:szCs w:val="16"/>
      </w:rPr>
      <w:fldChar w:fldCharType="separate"/>
    </w:r>
    <w:r w:rsidR="0009563D">
      <w:rPr>
        <w:noProof/>
        <w:color w:val="404040" w:themeColor="text1" w:themeTint="BF"/>
        <w:sz w:val="16"/>
        <w:szCs w:val="16"/>
      </w:rPr>
      <w:t>2</w:t>
    </w:r>
    <w:r w:rsidRPr="00D90D79">
      <w:rPr>
        <w:color w:val="404040" w:themeColor="text1" w:themeTint="BF"/>
        <w:sz w:val="16"/>
        <w:szCs w:val="16"/>
      </w:rPr>
      <w:fldChar w:fldCharType="end"/>
    </w:r>
    <w:r w:rsidRPr="00192C87">
      <w:rPr>
        <w:color w:val="404040" w:themeColor="text1" w:themeTint="BF"/>
      </w:rPr>
      <w:tab/>
    </w:r>
  </w:p>
  <w:p w:rsidR="008B1EE1" w:rsidRDefault="008B1EE1" w:rsidP="009F2545">
    <w:pPr>
      <w:pStyle w:val="Sidfot"/>
      <w:ind w:lef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EE1" w:rsidRDefault="00692BFF" w:rsidP="008B03FE">
    <w:pPr>
      <w:pStyle w:val="Sidfot"/>
      <w:tabs>
        <w:tab w:val="clear" w:pos="9072"/>
        <w:tab w:val="right" w:pos="9214"/>
      </w:tabs>
      <w:ind w:right="-852"/>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123190</wp:posOffset>
              </wp:positionH>
              <wp:positionV relativeFrom="paragraph">
                <wp:posOffset>563245</wp:posOffset>
              </wp:positionV>
              <wp:extent cx="5534025" cy="781050"/>
              <wp:effectExtent l="0" t="0" r="28575" b="19050"/>
              <wp:wrapNone/>
              <wp:docPr id="15" name="Rektangel: rundade hörn 15"/>
              <wp:cNvGraphicFramePr/>
              <a:graphic xmlns:a="http://schemas.openxmlformats.org/drawingml/2006/main">
                <a:graphicData uri="http://schemas.microsoft.com/office/word/2010/wordprocessingShape">
                  <wps:wsp>
                    <wps:cNvSpPr/>
                    <wps:spPr>
                      <a:xfrm>
                        <a:off x="0" y="0"/>
                        <a:ext cx="5534025" cy="781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692BFF" w:rsidRPr="00692BFF" w:rsidRDefault="00692BFF" w:rsidP="00692BFF">
                          <w:pPr>
                            <w:jc w:val="center"/>
                            <w:rPr>
                              <w:b/>
                              <w:sz w:val="22"/>
                            </w:rPr>
                          </w:pPr>
                          <w:r w:rsidRPr="00692BFF">
                            <w:rPr>
                              <w:b/>
                              <w:sz w:val="22"/>
                            </w:rPr>
                            <w:t>Observera! För kunder med särskilt avtal med OneMed Sverige AB kan avvikelser från ovan angivna villkor förekomma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ktangel: rundade hörn 15" o:spid="_x0000_s1027" style="position:absolute;margin-left:9.7pt;margin-top:44.35pt;width:435.75pt;height:6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" fillcolor="white [3201]" strokecolor="black [3200]" strokeweight="2pt">
              <v:textbox>
                <w:txbxContent>
                  <w:p w:rsidR="00692BFF" w:rsidRPr="00692BFF" w:rsidRDefault="00692BFF" w:rsidP="00692BFF">
                    <w:pPr>
                      <w:jc w:val="center"/>
                      <w:rPr>
                        <w:b/>
                        <w:sz w:val="22"/>
                      </w:rPr>
                    </w:pPr>
                    <w:r w:rsidRPr="00692BFF">
                      <w:rPr>
                        <w:b/>
                        <w:sz w:val="22"/>
                      </w:rPr>
                      <w:t>Observera! För kunder med särskilt avtal med OneMed Sverige AB kan avvikelser från ovan angivna villkor förekomma</w:t>
                    </w:r>
                  </w:p>
                </w:txbxContent>
              </v:textbox>
            </v:roundrect>
          </w:pict>
        </mc:Fallback>
      </mc:AlternateContent>
    </w:r>
    <w:r w:rsidR="008B1EE1">
      <w:rPr>
        <w:rFonts w:ascii="Arial" w:hAnsi="Arial" w:cs="Arial"/>
        <w:noProof/>
        <w:sz w:val="24"/>
        <w:szCs w:val="24"/>
      </w:rPr>
      <mc:AlternateContent>
        <mc:Choice Requires="wps">
          <w:drawing>
            <wp:anchor distT="0" distB="0" distL="114300" distR="114300" simplePos="0" relativeHeight="251673600" behindDoc="0" locked="0" layoutInCell="1" allowOverlap="1" wp14:anchorId="74E6EB71" wp14:editId="59E339DF">
              <wp:simplePos x="0" y="0"/>
              <wp:positionH relativeFrom="column">
                <wp:posOffset>-314959</wp:posOffset>
              </wp:positionH>
              <wp:positionV relativeFrom="paragraph">
                <wp:posOffset>565150</wp:posOffset>
              </wp:positionV>
              <wp:extent cx="65151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65151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A472F" id="Rak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pt,44.5pt" to="488.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" strokecolor="black [3213]"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E1" w:rsidRDefault="008B1EE1">
      <w:r>
        <w:separator/>
      </w:r>
    </w:p>
  </w:footnote>
  <w:footnote w:type="continuationSeparator" w:id="0">
    <w:p w:rsidR="008B1EE1" w:rsidRDefault="008B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EE1" w:rsidRDefault="008B1EE1" w:rsidP="00136FDF">
    <w:pPr>
      <w:pStyle w:val="Sidhuvud"/>
      <w:ind w:left="7560"/>
    </w:pPr>
    <w:r>
      <w:rPr>
        <w:noProof/>
      </w:rPr>
      <w:drawing>
        <wp:anchor distT="0" distB="0" distL="114300" distR="114300" simplePos="0" relativeHeight="251656192" behindDoc="0" locked="0" layoutInCell="1" allowOverlap="1" wp14:anchorId="591AF2A2" wp14:editId="79DB1434">
          <wp:simplePos x="0" y="0"/>
          <wp:positionH relativeFrom="column">
            <wp:posOffset>4648200</wp:posOffset>
          </wp:positionH>
          <wp:positionV relativeFrom="paragraph">
            <wp:posOffset>337820</wp:posOffset>
          </wp:positionV>
          <wp:extent cx="1441450" cy="488950"/>
          <wp:effectExtent l="19050" t="0" r="6350" b="0"/>
          <wp:wrapNone/>
          <wp:docPr id="12" name="Bild 1" descr="onemed_logo_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nemed_logo_sverige"/>
                  <pic:cNvPicPr>
                    <a:picLocks noChangeAspect="1" noChangeArrowheads="1"/>
                  </pic:cNvPicPr>
                </pic:nvPicPr>
                <pic:blipFill>
                  <a:blip r:embed="rId1"/>
                  <a:srcRect/>
                  <a:stretch>
                    <a:fillRect/>
                  </a:stretch>
                </pic:blipFill>
                <pic:spPr bwMode="auto">
                  <a:xfrm>
                    <a:off x="0" y="0"/>
                    <a:ext cx="1441450" cy="4889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EE1" w:rsidRDefault="008B1EE1" w:rsidP="007F39F2">
    <w:pPr>
      <w:pStyle w:val="Sidhuvud"/>
      <w:ind w:right="-568"/>
    </w:pPr>
    <w:r>
      <w:rPr>
        <w:noProof/>
      </w:rPr>
      <w:drawing>
        <wp:inline distT="0" distB="0" distL="0" distR="0" wp14:anchorId="62FEACB1" wp14:editId="5F33DBD7">
          <wp:extent cx="1692322" cy="380156"/>
          <wp:effectExtent l="0" t="0" r="3175" b="127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ed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322" cy="380156"/>
                  </a:xfrm>
                  <a:prstGeom prst="rect">
                    <a:avLst/>
                  </a:prstGeom>
                </pic:spPr>
              </pic:pic>
            </a:graphicData>
          </a:graphic>
        </wp:inline>
      </w:drawing>
    </w:r>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4573782</wp:posOffset>
              </wp:positionH>
              <wp:positionV relativeFrom="paragraph">
                <wp:posOffset>-169801</wp:posOffset>
              </wp:positionV>
              <wp:extent cx="1972101" cy="1403985"/>
              <wp:effectExtent l="0" t="0" r="9525"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101" cy="1403985"/>
                      </a:xfrm>
                      <a:prstGeom prst="rect">
                        <a:avLst/>
                      </a:prstGeom>
                      <a:solidFill>
                        <a:srgbClr val="FFFFFF"/>
                      </a:solidFill>
                      <a:ln w="9525">
                        <a:noFill/>
                        <a:miter lim="800000"/>
                        <a:headEnd/>
                        <a:tailEnd/>
                      </a:ln>
                    </wps:spPr>
                    <wps:txbx>
                      <w:txbxContent>
                        <w:p w:rsidR="008B1EE1" w:rsidRDefault="008B1E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60.15pt;margin-top:-13.35pt;width:155.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" stroked="f">
              <v:textbox style="mso-fit-shape-to-text:t">
                <w:txbxContent>
                  <w:p w:rsidR="008B1EE1" w:rsidRDefault="008B1EE1"/>
                </w:txbxContent>
              </v:textbox>
            </v:shape>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AD"/>
    <w:rsid w:val="0000033E"/>
    <w:rsid w:val="00000B61"/>
    <w:rsid w:val="00001B4D"/>
    <w:rsid w:val="0000338F"/>
    <w:rsid w:val="00004989"/>
    <w:rsid w:val="00005A28"/>
    <w:rsid w:val="000066DA"/>
    <w:rsid w:val="0000726D"/>
    <w:rsid w:val="0000760D"/>
    <w:rsid w:val="0001039F"/>
    <w:rsid w:val="00010530"/>
    <w:rsid w:val="00010DBD"/>
    <w:rsid w:val="000113CB"/>
    <w:rsid w:val="0001310A"/>
    <w:rsid w:val="00013808"/>
    <w:rsid w:val="000139C3"/>
    <w:rsid w:val="00014420"/>
    <w:rsid w:val="00015561"/>
    <w:rsid w:val="0001597C"/>
    <w:rsid w:val="00015AAA"/>
    <w:rsid w:val="00015B5F"/>
    <w:rsid w:val="0001658B"/>
    <w:rsid w:val="0002055D"/>
    <w:rsid w:val="0002069F"/>
    <w:rsid w:val="00020EAF"/>
    <w:rsid w:val="00022B8E"/>
    <w:rsid w:val="00024771"/>
    <w:rsid w:val="00025250"/>
    <w:rsid w:val="00025C05"/>
    <w:rsid w:val="00025F17"/>
    <w:rsid w:val="000261E9"/>
    <w:rsid w:val="00027349"/>
    <w:rsid w:val="0002755E"/>
    <w:rsid w:val="00027FB9"/>
    <w:rsid w:val="00031132"/>
    <w:rsid w:val="000315E7"/>
    <w:rsid w:val="0003197A"/>
    <w:rsid w:val="00031B1C"/>
    <w:rsid w:val="00031CA0"/>
    <w:rsid w:val="000332F6"/>
    <w:rsid w:val="00033736"/>
    <w:rsid w:val="000339BE"/>
    <w:rsid w:val="00034144"/>
    <w:rsid w:val="00034D57"/>
    <w:rsid w:val="00035D1F"/>
    <w:rsid w:val="00036994"/>
    <w:rsid w:val="00037298"/>
    <w:rsid w:val="00037635"/>
    <w:rsid w:val="00040121"/>
    <w:rsid w:val="0004064B"/>
    <w:rsid w:val="000406CF"/>
    <w:rsid w:val="000412A2"/>
    <w:rsid w:val="00041CC9"/>
    <w:rsid w:val="00041E94"/>
    <w:rsid w:val="00042264"/>
    <w:rsid w:val="00042CD3"/>
    <w:rsid w:val="0004495C"/>
    <w:rsid w:val="00045251"/>
    <w:rsid w:val="00045BD5"/>
    <w:rsid w:val="000478FE"/>
    <w:rsid w:val="000505BA"/>
    <w:rsid w:val="00050A82"/>
    <w:rsid w:val="00051B9A"/>
    <w:rsid w:val="00052F39"/>
    <w:rsid w:val="000543DB"/>
    <w:rsid w:val="000551B6"/>
    <w:rsid w:val="0005558D"/>
    <w:rsid w:val="00055C5E"/>
    <w:rsid w:val="000569EB"/>
    <w:rsid w:val="00057935"/>
    <w:rsid w:val="000579A1"/>
    <w:rsid w:val="00060302"/>
    <w:rsid w:val="0006130C"/>
    <w:rsid w:val="0006320D"/>
    <w:rsid w:val="00063C69"/>
    <w:rsid w:val="00064516"/>
    <w:rsid w:val="0006454B"/>
    <w:rsid w:val="00065D78"/>
    <w:rsid w:val="00066E2E"/>
    <w:rsid w:val="000677E1"/>
    <w:rsid w:val="00067D10"/>
    <w:rsid w:val="00070EEA"/>
    <w:rsid w:val="0007223C"/>
    <w:rsid w:val="0007241F"/>
    <w:rsid w:val="000729A9"/>
    <w:rsid w:val="00073B3B"/>
    <w:rsid w:val="00074002"/>
    <w:rsid w:val="00074D5A"/>
    <w:rsid w:val="00076A30"/>
    <w:rsid w:val="000802E8"/>
    <w:rsid w:val="00080323"/>
    <w:rsid w:val="00080D04"/>
    <w:rsid w:val="00081091"/>
    <w:rsid w:val="0008163D"/>
    <w:rsid w:val="00081CAA"/>
    <w:rsid w:val="00081CF3"/>
    <w:rsid w:val="00083514"/>
    <w:rsid w:val="00083A9E"/>
    <w:rsid w:val="00083F2D"/>
    <w:rsid w:val="000844CE"/>
    <w:rsid w:val="000851D0"/>
    <w:rsid w:val="00085E7F"/>
    <w:rsid w:val="000869F0"/>
    <w:rsid w:val="00087ED9"/>
    <w:rsid w:val="00091AB8"/>
    <w:rsid w:val="0009287E"/>
    <w:rsid w:val="00093D96"/>
    <w:rsid w:val="00093FE4"/>
    <w:rsid w:val="0009563D"/>
    <w:rsid w:val="000956B7"/>
    <w:rsid w:val="00095E2E"/>
    <w:rsid w:val="00096EA1"/>
    <w:rsid w:val="00097011"/>
    <w:rsid w:val="000A378A"/>
    <w:rsid w:val="000A4054"/>
    <w:rsid w:val="000A45AE"/>
    <w:rsid w:val="000A4CCE"/>
    <w:rsid w:val="000A58C9"/>
    <w:rsid w:val="000A5F43"/>
    <w:rsid w:val="000A7225"/>
    <w:rsid w:val="000A7516"/>
    <w:rsid w:val="000A758C"/>
    <w:rsid w:val="000A7DAD"/>
    <w:rsid w:val="000B2188"/>
    <w:rsid w:val="000B3878"/>
    <w:rsid w:val="000B3B46"/>
    <w:rsid w:val="000B3D78"/>
    <w:rsid w:val="000B3DCB"/>
    <w:rsid w:val="000B4D14"/>
    <w:rsid w:val="000B564E"/>
    <w:rsid w:val="000B5C4A"/>
    <w:rsid w:val="000B5CFE"/>
    <w:rsid w:val="000B5E0F"/>
    <w:rsid w:val="000B5FEB"/>
    <w:rsid w:val="000B7041"/>
    <w:rsid w:val="000B79EF"/>
    <w:rsid w:val="000B7B28"/>
    <w:rsid w:val="000B7FC4"/>
    <w:rsid w:val="000C01E9"/>
    <w:rsid w:val="000C07E5"/>
    <w:rsid w:val="000C22E8"/>
    <w:rsid w:val="000C24CD"/>
    <w:rsid w:val="000C2BE4"/>
    <w:rsid w:val="000C314D"/>
    <w:rsid w:val="000C32A2"/>
    <w:rsid w:val="000C47D2"/>
    <w:rsid w:val="000C5775"/>
    <w:rsid w:val="000C5CEC"/>
    <w:rsid w:val="000C73B5"/>
    <w:rsid w:val="000C741E"/>
    <w:rsid w:val="000C7594"/>
    <w:rsid w:val="000C774B"/>
    <w:rsid w:val="000C7AE8"/>
    <w:rsid w:val="000D03AA"/>
    <w:rsid w:val="000D0A19"/>
    <w:rsid w:val="000D0AF0"/>
    <w:rsid w:val="000D0D2D"/>
    <w:rsid w:val="000D3D3A"/>
    <w:rsid w:val="000D5416"/>
    <w:rsid w:val="000D5778"/>
    <w:rsid w:val="000D58DF"/>
    <w:rsid w:val="000D603B"/>
    <w:rsid w:val="000D692A"/>
    <w:rsid w:val="000D6AAE"/>
    <w:rsid w:val="000D6B70"/>
    <w:rsid w:val="000D6DEE"/>
    <w:rsid w:val="000D714C"/>
    <w:rsid w:val="000D7B3B"/>
    <w:rsid w:val="000E01AB"/>
    <w:rsid w:val="000E0E9D"/>
    <w:rsid w:val="000E1039"/>
    <w:rsid w:val="000E10BC"/>
    <w:rsid w:val="000E1D5F"/>
    <w:rsid w:val="000E2753"/>
    <w:rsid w:val="000E2A9C"/>
    <w:rsid w:val="000E4CE7"/>
    <w:rsid w:val="000E6C59"/>
    <w:rsid w:val="000E70C3"/>
    <w:rsid w:val="000E7573"/>
    <w:rsid w:val="000E7683"/>
    <w:rsid w:val="000E7968"/>
    <w:rsid w:val="000E7D2B"/>
    <w:rsid w:val="000E7F99"/>
    <w:rsid w:val="000F09B8"/>
    <w:rsid w:val="000F0BF1"/>
    <w:rsid w:val="000F159E"/>
    <w:rsid w:val="000F407C"/>
    <w:rsid w:val="000F4A05"/>
    <w:rsid w:val="000F56FA"/>
    <w:rsid w:val="000F6026"/>
    <w:rsid w:val="0010285D"/>
    <w:rsid w:val="001029D6"/>
    <w:rsid w:val="0010411C"/>
    <w:rsid w:val="00104A04"/>
    <w:rsid w:val="00104F32"/>
    <w:rsid w:val="00106080"/>
    <w:rsid w:val="001065D0"/>
    <w:rsid w:val="00106850"/>
    <w:rsid w:val="00107230"/>
    <w:rsid w:val="001076F3"/>
    <w:rsid w:val="001106D8"/>
    <w:rsid w:val="00110E92"/>
    <w:rsid w:val="001111E8"/>
    <w:rsid w:val="001120C2"/>
    <w:rsid w:val="00112134"/>
    <w:rsid w:val="001123EB"/>
    <w:rsid w:val="001125BA"/>
    <w:rsid w:val="001131CB"/>
    <w:rsid w:val="00113645"/>
    <w:rsid w:val="00113C69"/>
    <w:rsid w:val="00113C84"/>
    <w:rsid w:val="0011407F"/>
    <w:rsid w:val="0011486C"/>
    <w:rsid w:val="001178FB"/>
    <w:rsid w:val="00117C00"/>
    <w:rsid w:val="0012015F"/>
    <w:rsid w:val="00120276"/>
    <w:rsid w:val="00120A55"/>
    <w:rsid w:val="00120F1C"/>
    <w:rsid w:val="00121DDF"/>
    <w:rsid w:val="00122452"/>
    <w:rsid w:val="00123033"/>
    <w:rsid w:val="0012329F"/>
    <w:rsid w:val="001236B6"/>
    <w:rsid w:val="00123758"/>
    <w:rsid w:val="00123BAC"/>
    <w:rsid w:val="001247CB"/>
    <w:rsid w:val="00124A69"/>
    <w:rsid w:val="00124DF7"/>
    <w:rsid w:val="0012518A"/>
    <w:rsid w:val="001267B9"/>
    <w:rsid w:val="00131040"/>
    <w:rsid w:val="00131B43"/>
    <w:rsid w:val="0013253B"/>
    <w:rsid w:val="00132A0F"/>
    <w:rsid w:val="00133376"/>
    <w:rsid w:val="001343EA"/>
    <w:rsid w:val="00134480"/>
    <w:rsid w:val="00136FDF"/>
    <w:rsid w:val="0013766E"/>
    <w:rsid w:val="00140742"/>
    <w:rsid w:val="0014278D"/>
    <w:rsid w:val="00142A51"/>
    <w:rsid w:val="00143D46"/>
    <w:rsid w:val="00144651"/>
    <w:rsid w:val="00144ED6"/>
    <w:rsid w:val="001457F3"/>
    <w:rsid w:val="001458CE"/>
    <w:rsid w:val="0014590F"/>
    <w:rsid w:val="00145EAE"/>
    <w:rsid w:val="00146344"/>
    <w:rsid w:val="00146D98"/>
    <w:rsid w:val="00150341"/>
    <w:rsid w:val="00151353"/>
    <w:rsid w:val="00151AC8"/>
    <w:rsid w:val="00151B33"/>
    <w:rsid w:val="001522C1"/>
    <w:rsid w:val="00153260"/>
    <w:rsid w:val="001545CE"/>
    <w:rsid w:val="00154DCE"/>
    <w:rsid w:val="0015582A"/>
    <w:rsid w:val="00157DC2"/>
    <w:rsid w:val="00160DE2"/>
    <w:rsid w:val="001616D7"/>
    <w:rsid w:val="00161D5C"/>
    <w:rsid w:val="00162F59"/>
    <w:rsid w:val="00163606"/>
    <w:rsid w:val="0016594D"/>
    <w:rsid w:val="00165CF8"/>
    <w:rsid w:val="00165F38"/>
    <w:rsid w:val="0016615D"/>
    <w:rsid w:val="00166443"/>
    <w:rsid w:val="001673F5"/>
    <w:rsid w:val="00167A1E"/>
    <w:rsid w:val="00167CB1"/>
    <w:rsid w:val="00170046"/>
    <w:rsid w:val="00171653"/>
    <w:rsid w:val="00171694"/>
    <w:rsid w:val="00171AA2"/>
    <w:rsid w:val="001720EC"/>
    <w:rsid w:val="00172106"/>
    <w:rsid w:val="001729D9"/>
    <w:rsid w:val="00172E38"/>
    <w:rsid w:val="00173BFF"/>
    <w:rsid w:val="001745A2"/>
    <w:rsid w:val="001754E6"/>
    <w:rsid w:val="00175769"/>
    <w:rsid w:val="00175BFB"/>
    <w:rsid w:val="00175CE1"/>
    <w:rsid w:val="001800EE"/>
    <w:rsid w:val="00181180"/>
    <w:rsid w:val="00181755"/>
    <w:rsid w:val="00181BD1"/>
    <w:rsid w:val="00181BED"/>
    <w:rsid w:val="00182C4D"/>
    <w:rsid w:val="001844EA"/>
    <w:rsid w:val="001851A3"/>
    <w:rsid w:val="001851B9"/>
    <w:rsid w:val="00185477"/>
    <w:rsid w:val="00185A77"/>
    <w:rsid w:val="00185D62"/>
    <w:rsid w:val="00186207"/>
    <w:rsid w:val="00186D4F"/>
    <w:rsid w:val="00187452"/>
    <w:rsid w:val="00187D15"/>
    <w:rsid w:val="00190F28"/>
    <w:rsid w:val="00192185"/>
    <w:rsid w:val="00192C38"/>
    <w:rsid w:val="00192C87"/>
    <w:rsid w:val="00194B6A"/>
    <w:rsid w:val="00196247"/>
    <w:rsid w:val="001976C3"/>
    <w:rsid w:val="00197712"/>
    <w:rsid w:val="001A0813"/>
    <w:rsid w:val="001A1289"/>
    <w:rsid w:val="001A1695"/>
    <w:rsid w:val="001A19B9"/>
    <w:rsid w:val="001A2EDB"/>
    <w:rsid w:val="001A31BF"/>
    <w:rsid w:val="001A5A79"/>
    <w:rsid w:val="001A6D51"/>
    <w:rsid w:val="001A76EC"/>
    <w:rsid w:val="001A7838"/>
    <w:rsid w:val="001B0CEE"/>
    <w:rsid w:val="001B23AC"/>
    <w:rsid w:val="001B2471"/>
    <w:rsid w:val="001B29EA"/>
    <w:rsid w:val="001B3D6F"/>
    <w:rsid w:val="001B3FCE"/>
    <w:rsid w:val="001B420D"/>
    <w:rsid w:val="001B4929"/>
    <w:rsid w:val="001B49FE"/>
    <w:rsid w:val="001B4C4A"/>
    <w:rsid w:val="001B53F6"/>
    <w:rsid w:val="001B5A87"/>
    <w:rsid w:val="001B5C9B"/>
    <w:rsid w:val="001B6485"/>
    <w:rsid w:val="001B6564"/>
    <w:rsid w:val="001B6EAF"/>
    <w:rsid w:val="001C0436"/>
    <w:rsid w:val="001C052F"/>
    <w:rsid w:val="001C40DE"/>
    <w:rsid w:val="001C4EFE"/>
    <w:rsid w:val="001C7249"/>
    <w:rsid w:val="001C7398"/>
    <w:rsid w:val="001D054A"/>
    <w:rsid w:val="001D482E"/>
    <w:rsid w:val="001D483B"/>
    <w:rsid w:val="001D5BE0"/>
    <w:rsid w:val="001D5DB3"/>
    <w:rsid w:val="001D6AF3"/>
    <w:rsid w:val="001D7037"/>
    <w:rsid w:val="001D715C"/>
    <w:rsid w:val="001D7809"/>
    <w:rsid w:val="001E1A0C"/>
    <w:rsid w:val="001E2543"/>
    <w:rsid w:val="001E2722"/>
    <w:rsid w:val="001E2D2F"/>
    <w:rsid w:val="001E4885"/>
    <w:rsid w:val="001E4F81"/>
    <w:rsid w:val="001E6999"/>
    <w:rsid w:val="001F11D0"/>
    <w:rsid w:val="001F18F3"/>
    <w:rsid w:val="001F190D"/>
    <w:rsid w:val="001F1E14"/>
    <w:rsid w:val="001F2000"/>
    <w:rsid w:val="001F2083"/>
    <w:rsid w:val="001F2D15"/>
    <w:rsid w:val="001F2D17"/>
    <w:rsid w:val="001F34F8"/>
    <w:rsid w:val="001F3E9A"/>
    <w:rsid w:val="001F4344"/>
    <w:rsid w:val="001F4397"/>
    <w:rsid w:val="001F4D68"/>
    <w:rsid w:val="001F52B4"/>
    <w:rsid w:val="001F5546"/>
    <w:rsid w:val="001F5AFC"/>
    <w:rsid w:val="001F6265"/>
    <w:rsid w:val="002001AD"/>
    <w:rsid w:val="00200307"/>
    <w:rsid w:val="00200341"/>
    <w:rsid w:val="00200C6C"/>
    <w:rsid w:val="00201073"/>
    <w:rsid w:val="002014D5"/>
    <w:rsid w:val="00201647"/>
    <w:rsid w:val="00201853"/>
    <w:rsid w:val="00202137"/>
    <w:rsid w:val="002024E6"/>
    <w:rsid w:val="0020461A"/>
    <w:rsid w:val="00205E54"/>
    <w:rsid w:val="00206548"/>
    <w:rsid w:val="00206DE0"/>
    <w:rsid w:val="00206FAD"/>
    <w:rsid w:val="00207364"/>
    <w:rsid w:val="002077A6"/>
    <w:rsid w:val="00207DE3"/>
    <w:rsid w:val="002101AF"/>
    <w:rsid w:val="00210BDC"/>
    <w:rsid w:val="002111EF"/>
    <w:rsid w:val="00211384"/>
    <w:rsid w:val="00213409"/>
    <w:rsid w:val="002134FA"/>
    <w:rsid w:val="00213896"/>
    <w:rsid w:val="00214067"/>
    <w:rsid w:val="00216FF6"/>
    <w:rsid w:val="002173EC"/>
    <w:rsid w:val="002175D5"/>
    <w:rsid w:val="00217613"/>
    <w:rsid w:val="00220CCE"/>
    <w:rsid w:val="00221982"/>
    <w:rsid w:val="00221A08"/>
    <w:rsid w:val="00221A31"/>
    <w:rsid w:val="0022371B"/>
    <w:rsid w:val="00224540"/>
    <w:rsid w:val="00224576"/>
    <w:rsid w:val="00224654"/>
    <w:rsid w:val="002247C7"/>
    <w:rsid w:val="00224CAC"/>
    <w:rsid w:val="0022509F"/>
    <w:rsid w:val="00225F45"/>
    <w:rsid w:val="002262F5"/>
    <w:rsid w:val="00226F3B"/>
    <w:rsid w:val="0022771F"/>
    <w:rsid w:val="00230021"/>
    <w:rsid w:val="002305C8"/>
    <w:rsid w:val="00231922"/>
    <w:rsid w:val="002320AA"/>
    <w:rsid w:val="00232BCB"/>
    <w:rsid w:val="00233089"/>
    <w:rsid w:val="00233909"/>
    <w:rsid w:val="002344D8"/>
    <w:rsid w:val="00234CA6"/>
    <w:rsid w:val="00234E44"/>
    <w:rsid w:val="00235320"/>
    <w:rsid w:val="0023590F"/>
    <w:rsid w:val="00237391"/>
    <w:rsid w:val="00237696"/>
    <w:rsid w:val="002379E1"/>
    <w:rsid w:val="002400AB"/>
    <w:rsid w:val="002402D2"/>
    <w:rsid w:val="002410D9"/>
    <w:rsid w:val="00241E27"/>
    <w:rsid w:val="00241F10"/>
    <w:rsid w:val="00241FD8"/>
    <w:rsid w:val="00243496"/>
    <w:rsid w:val="00243553"/>
    <w:rsid w:val="002443AF"/>
    <w:rsid w:val="0024579C"/>
    <w:rsid w:val="00246A0A"/>
    <w:rsid w:val="00246F14"/>
    <w:rsid w:val="00247653"/>
    <w:rsid w:val="00250A2F"/>
    <w:rsid w:val="00250A87"/>
    <w:rsid w:val="002511A0"/>
    <w:rsid w:val="00251BC5"/>
    <w:rsid w:val="00252F89"/>
    <w:rsid w:val="002532C3"/>
    <w:rsid w:val="002533FF"/>
    <w:rsid w:val="0025372D"/>
    <w:rsid w:val="00254118"/>
    <w:rsid w:val="00254E20"/>
    <w:rsid w:val="002551F0"/>
    <w:rsid w:val="00255B52"/>
    <w:rsid w:val="0025644C"/>
    <w:rsid w:val="002566C8"/>
    <w:rsid w:val="00256B78"/>
    <w:rsid w:val="00257220"/>
    <w:rsid w:val="00257CAD"/>
    <w:rsid w:val="0026051D"/>
    <w:rsid w:val="002605D7"/>
    <w:rsid w:val="00260723"/>
    <w:rsid w:val="002608A8"/>
    <w:rsid w:val="00260DA7"/>
    <w:rsid w:val="00261C57"/>
    <w:rsid w:val="002628FF"/>
    <w:rsid w:val="00262906"/>
    <w:rsid w:val="002636D9"/>
    <w:rsid w:val="00263C31"/>
    <w:rsid w:val="00264601"/>
    <w:rsid w:val="00264928"/>
    <w:rsid w:val="00264EA7"/>
    <w:rsid w:val="00264F1A"/>
    <w:rsid w:val="00265236"/>
    <w:rsid w:val="0026528B"/>
    <w:rsid w:val="00265343"/>
    <w:rsid w:val="00265924"/>
    <w:rsid w:val="00266758"/>
    <w:rsid w:val="00266984"/>
    <w:rsid w:val="00267971"/>
    <w:rsid w:val="00267A83"/>
    <w:rsid w:val="00267D46"/>
    <w:rsid w:val="00270828"/>
    <w:rsid w:val="002710DC"/>
    <w:rsid w:val="00271A64"/>
    <w:rsid w:val="00273A93"/>
    <w:rsid w:val="00273D5F"/>
    <w:rsid w:val="00275D62"/>
    <w:rsid w:val="00275E1C"/>
    <w:rsid w:val="00275F12"/>
    <w:rsid w:val="002808AE"/>
    <w:rsid w:val="00280AE8"/>
    <w:rsid w:val="00280B85"/>
    <w:rsid w:val="00280D62"/>
    <w:rsid w:val="002814A3"/>
    <w:rsid w:val="00281765"/>
    <w:rsid w:val="00281921"/>
    <w:rsid w:val="0028230D"/>
    <w:rsid w:val="00283A88"/>
    <w:rsid w:val="00283F00"/>
    <w:rsid w:val="0028548E"/>
    <w:rsid w:val="00286961"/>
    <w:rsid w:val="0028703E"/>
    <w:rsid w:val="0028769A"/>
    <w:rsid w:val="00287D12"/>
    <w:rsid w:val="00290B72"/>
    <w:rsid w:val="0029169F"/>
    <w:rsid w:val="00292AD0"/>
    <w:rsid w:val="00292E58"/>
    <w:rsid w:val="00292F14"/>
    <w:rsid w:val="00293029"/>
    <w:rsid w:val="00293607"/>
    <w:rsid w:val="0029412A"/>
    <w:rsid w:val="00295721"/>
    <w:rsid w:val="00295DA0"/>
    <w:rsid w:val="00296254"/>
    <w:rsid w:val="0029664C"/>
    <w:rsid w:val="002972E6"/>
    <w:rsid w:val="002973E1"/>
    <w:rsid w:val="0029784D"/>
    <w:rsid w:val="002A06C3"/>
    <w:rsid w:val="002A0870"/>
    <w:rsid w:val="002A0F6A"/>
    <w:rsid w:val="002A21B1"/>
    <w:rsid w:val="002A355B"/>
    <w:rsid w:val="002A4E38"/>
    <w:rsid w:val="002A563E"/>
    <w:rsid w:val="002A5979"/>
    <w:rsid w:val="002A658F"/>
    <w:rsid w:val="002A68DA"/>
    <w:rsid w:val="002A6B36"/>
    <w:rsid w:val="002A7A1C"/>
    <w:rsid w:val="002A7AD1"/>
    <w:rsid w:val="002B02CA"/>
    <w:rsid w:val="002B0764"/>
    <w:rsid w:val="002B0875"/>
    <w:rsid w:val="002B0B5E"/>
    <w:rsid w:val="002B0D9C"/>
    <w:rsid w:val="002B1F95"/>
    <w:rsid w:val="002B22BD"/>
    <w:rsid w:val="002B3477"/>
    <w:rsid w:val="002B36B4"/>
    <w:rsid w:val="002B37BE"/>
    <w:rsid w:val="002B3877"/>
    <w:rsid w:val="002B5209"/>
    <w:rsid w:val="002B5702"/>
    <w:rsid w:val="002B5F62"/>
    <w:rsid w:val="002B60E0"/>
    <w:rsid w:val="002B60F1"/>
    <w:rsid w:val="002B6915"/>
    <w:rsid w:val="002B69E9"/>
    <w:rsid w:val="002B6A74"/>
    <w:rsid w:val="002C1A2F"/>
    <w:rsid w:val="002C1E43"/>
    <w:rsid w:val="002C265E"/>
    <w:rsid w:val="002C270D"/>
    <w:rsid w:val="002C2BA3"/>
    <w:rsid w:val="002C3317"/>
    <w:rsid w:val="002C37FE"/>
    <w:rsid w:val="002C3BC2"/>
    <w:rsid w:val="002C436B"/>
    <w:rsid w:val="002C4D6A"/>
    <w:rsid w:val="002C6583"/>
    <w:rsid w:val="002D03CE"/>
    <w:rsid w:val="002D0ECD"/>
    <w:rsid w:val="002D1E55"/>
    <w:rsid w:val="002D2284"/>
    <w:rsid w:val="002D283C"/>
    <w:rsid w:val="002D2C92"/>
    <w:rsid w:val="002D35ED"/>
    <w:rsid w:val="002D4A6E"/>
    <w:rsid w:val="002D4F67"/>
    <w:rsid w:val="002D52EF"/>
    <w:rsid w:val="002D59D2"/>
    <w:rsid w:val="002D6288"/>
    <w:rsid w:val="002D682D"/>
    <w:rsid w:val="002D6D5A"/>
    <w:rsid w:val="002D72C3"/>
    <w:rsid w:val="002D7A79"/>
    <w:rsid w:val="002E01CC"/>
    <w:rsid w:val="002E03DB"/>
    <w:rsid w:val="002E0AFC"/>
    <w:rsid w:val="002E14B8"/>
    <w:rsid w:val="002E17D2"/>
    <w:rsid w:val="002E2651"/>
    <w:rsid w:val="002E3869"/>
    <w:rsid w:val="002E3876"/>
    <w:rsid w:val="002E4B9E"/>
    <w:rsid w:val="002E731B"/>
    <w:rsid w:val="002F02A1"/>
    <w:rsid w:val="002F068B"/>
    <w:rsid w:val="002F229B"/>
    <w:rsid w:val="002F39EB"/>
    <w:rsid w:val="002F3DAC"/>
    <w:rsid w:val="002F4EC8"/>
    <w:rsid w:val="002F525F"/>
    <w:rsid w:val="00300459"/>
    <w:rsid w:val="0030065B"/>
    <w:rsid w:val="00301096"/>
    <w:rsid w:val="00301100"/>
    <w:rsid w:val="00301426"/>
    <w:rsid w:val="00301865"/>
    <w:rsid w:val="00302526"/>
    <w:rsid w:val="00302B9C"/>
    <w:rsid w:val="00302CEE"/>
    <w:rsid w:val="00302FED"/>
    <w:rsid w:val="00303EFC"/>
    <w:rsid w:val="00305440"/>
    <w:rsid w:val="003059A4"/>
    <w:rsid w:val="00305BB4"/>
    <w:rsid w:val="00305DEA"/>
    <w:rsid w:val="00306420"/>
    <w:rsid w:val="00306430"/>
    <w:rsid w:val="00307270"/>
    <w:rsid w:val="00310A46"/>
    <w:rsid w:val="003118A5"/>
    <w:rsid w:val="00311EFB"/>
    <w:rsid w:val="0031265F"/>
    <w:rsid w:val="00312933"/>
    <w:rsid w:val="003139B1"/>
    <w:rsid w:val="00313DCD"/>
    <w:rsid w:val="00314105"/>
    <w:rsid w:val="0031435C"/>
    <w:rsid w:val="003158B6"/>
    <w:rsid w:val="00315A2F"/>
    <w:rsid w:val="00317342"/>
    <w:rsid w:val="00317929"/>
    <w:rsid w:val="00317DC8"/>
    <w:rsid w:val="00320381"/>
    <w:rsid w:val="003211C9"/>
    <w:rsid w:val="0032197E"/>
    <w:rsid w:val="00321FFD"/>
    <w:rsid w:val="00322A12"/>
    <w:rsid w:val="00322E0A"/>
    <w:rsid w:val="0032331E"/>
    <w:rsid w:val="00324F6B"/>
    <w:rsid w:val="0032548A"/>
    <w:rsid w:val="0032656F"/>
    <w:rsid w:val="00326AAB"/>
    <w:rsid w:val="00330BF5"/>
    <w:rsid w:val="00330D7E"/>
    <w:rsid w:val="003316BC"/>
    <w:rsid w:val="00332AFE"/>
    <w:rsid w:val="00332B6F"/>
    <w:rsid w:val="00332F4B"/>
    <w:rsid w:val="0033389A"/>
    <w:rsid w:val="00334642"/>
    <w:rsid w:val="00335D2F"/>
    <w:rsid w:val="00337061"/>
    <w:rsid w:val="003377EA"/>
    <w:rsid w:val="0034067C"/>
    <w:rsid w:val="00340DC6"/>
    <w:rsid w:val="00340E39"/>
    <w:rsid w:val="003415D8"/>
    <w:rsid w:val="003424A8"/>
    <w:rsid w:val="00342A72"/>
    <w:rsid w:val="0034376A"/>
    <w:rsid w:val="00344A41"/>
    <w:rsid w:val="00345098"/>
    <w:rsid w:val="003454B5"/>
    <w:rsid w:val="003468A4"/>
    <w:rsid w:val="00347AFD"/>
    <w:rsid w:val="00347CC6"/>
    <w:rsid w:val="003502B0"/>
    <w:rsid w:val="00351A57"/>
    <w:rsid w:val="00351EEC"/>
    <w:rsid w:val="00352301"/>
    <w:rsid w:val="00352409"/>
    <w:rsid w:val="003533E5"/>
    <w:rsid w:val="003536E4"/>
    <w:rsid w:val="00353995"/>
    <w:rsid w:val="00353DAF"/>
    <w:rsid w:val="00354728"/>
    <w:rsid w:val="00355C65"/>
    <w:rsid w:val="0035670E"/>
    <w:rsid w:val="00356A5C"/>
    <w:rsid w:val="003574A4"/>
    <w:rsid w:val="0036045C"/>
    <w:rsid w:val="0036055B"/>
    <w:rsid w:val="003606AC"/>
    <w:rsid w:val="00362556"/>
    <w:rsid w:val="00362DB5"/>
    <w:rsid w:val="00363E8F"/>
    <w:rsid w:val="0036448B"/>
    <w:rsid w:val="00365605"/>
    <w:rsid w:val="003664DA"/>
    <w:rsid w:val="003667F0"/>
    <w:rsid w:val="00366B1A"/>
    <w:rsid w:val="00366C84"/>
    <w:rsid w:val="00366C89"/>
    <w:rsid w:val="00366DBE"/>
    <w:rsid w:val="00370D31"/>
    <w:rsid w:val="00370FEA"/>
    <w:rsid w:val="003711C6"/>
    <w:rsid w:val="00371A3C"/>
    <w:rsid w:val="00371A73"/>
    <w:rsid w:val="00372165"/>
    <w:rsid w:val="00372F77"/>
    <w:rsid w:val="00373499"/>
    <w:rsid w:val="00374EA7"/>
    <w:rsid w:val="0037504B"/>
    <w:rsid w:val="003772B7"/>
    <w:rsid w:val="003773FB"/>
    <w:rsid w:val="00377BD6"/>
    <w:rsid w:val="00377BF2"/>
    <w:rsid w:val="00377E12"/>
    <w:rsid w:val="00380633"/>
    <w:rsid w:val="00381076"/>
    <w:rsid w:val="003815B5"/>
    <w:rsid w:val="00381B51"/>
    <w:rsid w:val="003826FB"/>
    <w:rsid w:val="00382C4A"/>
    <w:rsid w:val="00383835"/>
    <w:rsid w:val="00383EDA"/>
    <w:rsid w:val="003854ED"/>
    <w:rsid w:val="00385EFB"/>
    <w:rsid w:val="00387F8A"/>
    <w:rsid w:val="0039130B"/>
    <w:rsid w:val="00391673"/>
    <w:rsid w:val="003916DF"/>
    <w:rsid w:val="00392850"/>
    <w:rsid w:val="00393496"/>
    <w:rsid w:val="003935A9"/>
    <w:rsid w:val="003938BC"/>
    <w:rsid w:val="003938FE"/>
    <w:rsid w:val="00395DEE"/>
    <w:rsid w:val="00395FA7"/>
    <w:rsid w:val="00397C18"/>
    <w:rsid w:val="003A074B"/>
    <w:rsid w:val="003A0E76"/>
    <w:rsid w:val="003A111F"/>
    <w:rsid w:val="003A2226"/>
    <w:rsid w:val="003A2F77"/>
    <w:rsid w:val="003A44C1"/>
    <w:rsid w:val="003A5B63"/>
    <w:rsid w:val="003B05AB"/>
    <w:rsid w:val="003B1561"/>
    <w:rsid w:val="003B1821"/>
    <w:rsid w:val="003B1872"/>
    <w:rsid w:val="003B20A0"/>
    <w:rsid w:val="003B23FE"/>
    <w:rsid w:val="003B2788"/>
    <w:rsid w:val="003B4077"/>
    <w:rsid w:val="003B455F"/>
    <w:rsid w:val="003B4B4D"/>
    <w:rsid w:val="003B4D85"/>
    <w:rsid w:val="003B54A1"/>
    <w:rsid w:val="003B5660"/>
    <w:rsid w:val="003B5B6F"/>
    <w:rsid w:val="003B6660"/>
    <w:rsid w:val="003B743F"/>
    <w:rsid w:val="003B7629"/>
    <w:rsid w:val="003B7709"/>
    <w:rsid w:val="003C16AD"/>
    <w:rsid w:val="003C18E2"/>
    <w:rsid w:val="003C1B5D"/>
    <w:rsid w:val="003C2034"/>
    <w:rsid w:val="003C28E0"/>
    <w:rsid w:val="003C2A88"/>
    <w:rsid w:val="003C38D7"/>
    <w:rsid w:val="003C41DC"/>
    <w:rsid w:val="003C5059"/>
    <w:rsid w:val="003C59D5"/>
    <w:rsid w:val="003C5FFA"/>
    <w:rsid w:val="003C601A"/>
    <w:rsid w:val="003C67AF"/>
    <w:rsid w:val="003C6E37"/>
    <w:rsid w:val="003C7A25"/>
    <w:rsid w:val="003D0407"/>
    <w:rsid w:val="003D2314"/>
    <w:rsid w:val="003D2F78"/>
    <w:rsid w:val="003D335E"/>
    <w:rsid w:val="003D33BF"/>
    <w:rsid w:val="003D407F"/>
    <w:rsid w:val="003D423A"/>
    <w:rsid w:val="003D49E5"/>
    <w:rsid w:val="003D4E86"/>
    <w:rsid w:val="003D65F7"/>
    <w:rsid w:val="003E00DB"/>
    <w:rsid w:val="003E0AAC"/>
    <w:rsid w:val="003E10AC"/>
    <w:rsid w:val="003E1A9A"/>
    <w:rsid w:val="003E30C3"/>
    <w:rsid w:val="003E32AD"/>
    <w:rsid w:val="003E4A55"/>
    <w:rsid w:val="003E4B44"/>
    <w:rsid w:val="003E4C3E"/>
    <w:rsid w:val="003E526B"/>
    <w:rsid w:val="003E55EE"/>
    <w:rsid w:val="003E5D4C"/>
    <w:rsid w:val="003E650C"/>
    <w:rsid w:val="003E6A83"/>
    <w:rsid w:val="003E73D4"/>
    <w:rsid w:val="003E77F1"/>
    <w:rsid w:val="003E7E0A"/>
    <w:rsid w:val="003F03A5"/>
    <w:rsid w:val="003F1037"/>
    <w:rsid w:val="003F3F18"/>
    <w:rsid w:val="003F44E1"/>
    <w:rsid w:val="003F461C"/>
    <w:rsid w:val="003F468A"/>
    <w:rsid w:val="003F584E"/>
    <w:rsid w:val="003F5BC4"/>
    <w:rsid w:val="003F67A5"/>
    <w:rsid w:val="0040041D"/>
    <w:rsid w:val="00400730"/>
    <w:rsid w:val="00400882"/>
    <w:rsid w:val="004016F6"/>
    <w:rsid w:val="00402A3E"/>
    <w:rsid w:val="00402E7C"/>
    <w:rsid w:val="00403273"/>
    <w:rsid w:val="00405433"/>
    <w:rsid w:val="00406137"/>
    <w:rsid w:val="00406578"/>
    <w:rsid w:val="00406F31"/>
    <w:rsid w:val="0040754A"/>
    <w:rsid w:val="00407B36"/>
    <w:rsid w:val="004100E8"/>
    <w:rsid w:val="00411C78"/>
    <w:rsid w:val="00411DD2"/>
    <w:rsid w:val="00412230"/>
    <w:rsid w:val="00412BB9"/>
    <w:rsid w:val="004139F7"/>
    <w:rsid w:val="00413B60"/>
    <w:rsid w:val="004149DD"/>
    <w:rsid w:val="00415712"/>
    <w:rsid w:val="00415A4F"/>
    <w:rsid w:val="00415BA8"/>
    <w:rsid w:val="00415EB8"/>
    <w:rsid w:val="00416D91"/>
    <w:rsid w:val="00417031"/>
    <w:rsid w:val="0041756B"/>
    <w:rsid w:val="0042062F"/>
    <w:rsid w:val="00420DBA"/>
    <w:rsid w:val="004216A8"/>
    <w:rsid w:val="004227FD"/>
    <w:rsid w:val="00422CFB"/>
    <w:rsid w:val="00424383"/>
    <w:rsid w:val="00424D02"/>
    <w:rsid w:val="0042514E"/>
    <w:rsid w:val="004254DC"/>
    <w:rsid w:val="0042640A"/>
    <w:rsid w:val="004266C0"/>
    <w:rsid w:val="0042750E"/>
    <w:rsid w:val="004305F3"/>
    <w:rsid w:val="0043074A"/>
    <w:rsid w:val="004311FE"/>
    <w:rsid w:val="0043205B"/>
    <w:rsid w:val="00432771"/>
    <w:rsid w:val="004338D3"/>
    <w:rsid w:val="004341FD"/>
    <w:rsid w:val="00435410"/>
    <w:rsid w:val="00436B1A"/>
    <w:rsid w:val="00437573"/>
    <w:rsid w:val="004401A1"/>
    <w:rsid w:val="00440F23"/>
    <w:rsid w:val="00441AE6"/>
    <w:rsid w:val="004424E6"/>
    <w:rsid w:val="004432B2"/>
    <w:rsid w:val="004433A5"/>
    <w:rsid w:val="00443F6E"/>
    <w:rsid w:val="00444882"/>
    <w:rsid w:val="00445277"/>
    <w:rsid w:val="0044533A"/>
    <w:rsid w:val="004458FF"/>
    <w:rsid w:val="0044599B"/>
    <w:rsid w:val="004466AE"/>
    <w:rsid w:val="00446793"/>
    <w:rsid w:val="00446C18"/>
    <w:rsid w:val="00447BE2"/>
    <w:rsid w:val="00447E8F"/>
    <w:rsid w:val="00450720"/>
    <w:rsid w:val="00451F4C"/>
    <w:rsid w:val="00453825"/>
    <w:rsid w:val="004543BB"/>
    <w:rsid w:val="0045447F"/>
    <w:rsid w:val="00454EFA"/>
    <w:rsid w:val="00456413"/>
    <w:rsid w:val="00456930"/>
    <w:rsid w:val="00456B3D"/>
    <w:rsid w:val="004570F3"/>
    <w:rsid w:val="004603D2"/>
    <w:rsid w:val="004610E3"/>
    <w:rsid w:val="0046174A"/>
    <w:rsid w:val="004636D4"/>
    <w:rsid w:val="0046384F"/>
    <w:rsid w:val="004647E3"/>
    <w:rsid w:val="004658AE"/>
    <w:rsid w:val="004664B6"/>
    <w:rsid w:val="00466A78"/>
    <w:rsid w:val="0046778D"/>
    <w:rsid w:val="00467E76"/>
    <w:rsid w:val="00470735"/>
    <w:rsid w:val="00471A97"/>
    <w:rsid w:val="00471CB0"/>
    <w:rsid w:val="00472413"/>
    <w:rsid w:val="00472623"/>
    <w:rsid w:val="00472630"/>
    <w:rsid w:val="00472C51"/>
    <w:rsid w:val="004741B4"/>
    <w:rsid w:val="00475852"/>
    <w:rsid w:val="00476182"/>
    <w:rsid w:val="0047657A"/>
    <w:rsid w:val="00476ED5"/>
    <w:rsid w:val="004778D9"/>
    <w:rsid w:val="00480E34"/>
    <w:rsid w:val="00481368"/>
    <w:rsid w:val="00481622"/>
    <w:rsid w:val="00483405"/>
    <w:rsid w:val="004835F9"/>
    <w:rsid w:val="00485558"/>
    <w:rsid w:val="00486205"/>
    <w:rsid w:val="00486ECE"/>
    <w:rsid w:val="0048731A"/>
    <w:rsid w:val="00490D31"/>
    <w:rsid w:val="00490D7A"/>
    <w:rsid w:val="00491055"/>
    <w:rsid w:val="00491540"/>
    <w:rsid w:val="00491B2C"/>
    <w:rsid w:val="00491D76"/>
    <w:rsid w:val="00491FEA"/>
    <w:rsid w:val="00492BB4"/>
    <w:rsid w:val="00493A76"/>
    <w:rsid w:val="00494022"/>
    <w:rsid w:val="00494831"/>
    <w:rsid w:val="004948BB"/>
    <w:rsid w:val="004953E5"/>
    <w:rsid w:val="00496C1C"/>
    <w:rsid w:val="00497B6F"/>
    <w:rsid w:val="004A028C"/>
    <w:rsid w:val="004A06C3"/>
    <w:rsid w:val="004A0DB5"/>
    <w:rsid w:val="004A1816"/>
    <w:rsid w:val="004A29AF"/>
    <w:rsid w:val="004A42FE"/>
    <w:rsid w:val="004A4FA7"/>
    <w:rsid w:val="004A5242"/>
    <w:rsid w:val="004A6B8F"/>
    <w:rsid w:val="004A6BDD"/>
    <w:rsid w:val="004A72C7"/>
    <w:rsid w:val="004A7697"/>
    <w:rsid w:val="004A7797"/>
    <w:rsid w:val="004A7851"/>
    <w:rsid w:val="004B03D3"/>
    <w:rsid w:val="004B0796"/>
    <w:rsid w:val="004B0C80"/>
    <w:rsid w:val="004B12EF"/>
    <w:rsid w:val="004B154E"/>
    <w:rsid w:val="004B2538"/>
    <w:rsid w:val="004B2ACD"/>
    <w:rsid w:val="004B4F2F"/>
    <w:rsid w:val="004B6364"/>
    <w:rsid w:val="004B6DF4"/>
    <w:rsid w:val="004B7BF7"/>
    <w:rsid w:val="004C1416"/>
    <w:rsid w:val="004C1659"/>
    <w:rsid w:val="004C215D"/>
    <w:rsid w:val="004C2DDF"/>
    <w:rsid w:val="004C2DFC"/>
    <w:rsid w:val="004C3531"/>
    <w:rsid w:val="004C566B"/>
    <w:rsid w:val="004C6B96"/>
    <w:rsid w:val="004C79A9"/>
    <w:rsid w:val="004D099F"/>
    <w:rsid w:val="004D1618"/>
    <w:rsid w:val="004D2602"/>
    <w:rsid w:val="004D273B"/>
    <w:rsid w:val="004D2D19"/>
    <w:rsid w:val="004D39B5"/>
    <w:rsid w:val="004D3BAB"/>
    <w:rsid w:val="004D4BFF"/>
    <w:rsid w:val="004D4D90"/>
    <w:rsid w:val="004D614D"/>
    <w:rsid w:val="004D63E6"/>
    <w:rsid w:val="004D6D85"/>
    <w:rsid w:val="004D7D9D"/>
    <w:rsid w:val="004E0015"/>
    <w:rsid w:val="004E029F"/>
    <w:rsid w:val="004E1416"/>
    <w:rsid w:val="004E1688"/>
    <w:rsid w:val="004E26AD"/>
    <w:rsid w:val="004E2D2C"/>
    <w:rsid w:val="004E3995"/>
    <w:rsid w:val="004E3C1F"/>
    <w:rsid w:val="004E7C18"/>
    <w:rsid w:val="004E7C51"/>
    <w:rsid w:val="004F04C6"/>
    <w:rsid w:val="004F1491"/>
    <w:rsid w:val="004F308D"/>
    <w:rsid w:val="004F3228"/>
    <w:rsid w:val="004F3A12"/>
    <w:rsid w:val="004F4923"/>
    <w:rsid w:val="004F4AA8"/>
    <w:rsid w:val="004F4D2A"/>
    <w:rsid w:val="004F5801"/>
    <w:rsid w:val="004F5E16"/>
    <w:rsid w:val="004F5F74"/>
    <w:rsid w:val="004F5FA7"/>
    <w:rsid w:val="004F6688"/>
    <w:rsid w:val="00500E4E"/>
    <w:rsid w:val="00500F62"/>
    <w:rsid w:val="00501A03"/>
    <w:rsid w:val="00501E26"/>
    <w:rsid w:val="00501F30"/>
    <w:rsid w:val="0050219C"/>
    <w:rsid w:val="005022F0"/>
    <w:rsid w:val="005029E1"/>
    <w:rsid w:val="00503AC4"/>
    <w:rsid w:val="00503BAE"/>
    <w:rsid w:val="00503E4A"/>
    <w:rsid w:val="00504192"/>
    <w:rsid w:val="00504233"/>
    <w:rsid w:val="00504335"/>
    <w:rsid w:val="00504F5F"/>
    <w:rsid w:val="005053C8"/>
    <w:rsid w:val="00505803"/>
    <w:rsid w:val="00505C73"/>
    <w:rsid w:val="00506098"/>
    <w:rsid w:val="005069B7"/>
    <w:rsid w:val="00506EE4"/>
    <w:rsid w:val="00507E75"/>
    <w:rsid w:val="00510CA8"/>
    <w:rsid w:val="0051306F"/>
    <w:rsid w:val="00513F25"/>
    <w:rsid w:val="00514331"/>
    <w:rsid w:val="0051507C"/>
    <w:rsid w:val="005159E3"/>
    <w:rsid w:val="00515B1F"/>
    <w:rsid w:val="00515DBA"/>
    <w:rsid w:val="005168A6"/>
    <w:rsid w:val="00517BB9"/>
    <w:rsid w:val="00517C4D"/>
    <w:rsid w:val="00521574"/>
    <w:rsid w:val="00521A44"/>
    <w:rsid w:val="00521C27"/>
    <w:rsid w:val="0052296B"/>
    <w:rsid w:val="005239CF"/>
    <w:rsid w:val="00524007"/>
    <w:rsid w:val="005241CA"/>
    <w:rsid w:val="00524E3B"/>
    <w:rsid w:val="00526DEA"/>
    <w:rsid w:val="005307E4"/>
    <w:rsid w:val="00530C8C"/>
    <w:rsid w:val="0053129B"/>
    <w:rsid w:val="005312FD"/>
    <w:rsid w:val="0053175E"/>
    <w:rsid w:val="00531BDB"/>
    <w:rsid w:val="00531C78"/>
    <w:rsid w:val="00532DD7"/>
    <w:rsid w:val="00533D33"/>
    <w:rsid w:val="005353F4"/>
    <w:rsid w:val="005354A9"/>
    <w:rsid w:val="0053594B"/>
    <w:rsid w:val="00535966"/>
    <w:rsid w:val="00535A24"/>
    <w:rsid w:val="005361E5"/>
    <w:rsid w:val="0053638F"/>
    <w:rsid w:val="00536796"/>
    <w:rsid w:val="00537A24"/>
    <w:rsid w:val="00540AE0"/>
    <w:rsid w:val="00540EDB"/>
    <w:rsid w:val="00541460"/>
    <w:rsid w:val="005415AD"/>
    <w:rsid w:val="005420FE"/>
    <w:rsid w:val="00544164"/>
    <w:rsid w:val="00544BDE"/>
    <w:rsid w:val="005451FA"/>
    <w:rsid w:val="005461F3"/>
    <w:rsid w:val="005475E1"/>
    <w:rsid w:val="00547D13"/>
    <w:rsid w:val="00550081"/>
    <w:rsid w:val="005502CE"/>
    <w:rsid w:val="00550624"/>
    <w:rsid w:val="00550C69"/>
    <w:rsid w:val="0055130F"/>
    <w:rsid w:val="0055156A"/>
    <w:rsid w:val="00551597"/>
    <w:rsid w:val="00551C96"/>
    <w:rsid w:val="00552202"/>
    <w:rsid w:val="00552FB6"/>
    <w:rsid w:val="00553496"/>
    <w:rsid w:val="005535D6"/>
    <w:rsid w:val="005548A5"/>
    <w:rsid w:val="00554FBF"/>
    <w:rsid w:val="005553AD"/>
    <w:rsid w:val="0055693D"/>
    <w:rsid w:val="00556EF2"/>
    <w:rsid w:val="00556FCF"/>
    <w:rsid w:val="0055760A"/>
    <w:rsid w:val="00562325"/>
    <w:rsid w:val="00562803"/>
    <w:rsid w:val="00562CA6"/>
    <w:rsid w:val="00564355"/>
    <w:rsid w:val="00564AFE"/>
    <w:rsid w:val="00566590"/>
    <w:rsid w:val="005668E6"/>
    <w:rsid w:val="00566C56"/>
    <w:rsid w:val="00567067"/>
    <w:rsid w:val="00567C1F"/>
    <w:rsid w:val="00567FC0"/>
    <w:rsid w:val="00567FD0"/>
    <w:rsid w:val="0057052D"/>
    <w:rsid w:val="00570535"/>
    <w:rsid w:val="0057077D"/>
    <w:rsid w:val="00571154"/>
    <w:rsid w:val="005724D6"/>
    <w:rsid w:val="00572CDE"/>
    <w:rsid w:val="00573F2C"/>
    <w:rsid w:val="00574120"/>
    <w:rsid w:val="0057428F"/>
    <w:rsid w:val="00574C60"/>
    <w:rsid w:val="00574FDB"/>
    <w:rsid w:val="005756EB"/>
    <w:rsid w:val="00575789"/>
    <w:rsid w:val="00575BD1"/>
    <w:rsid w:val="00576853"/>
    <w:rsid w:val="005769B2"/>
    <w:rsid w:val="0057735D"/>
    <w:rsid w:val="00577A1B"/>
    <w:rsid w:val="005802FC"/>
    <w:rsid w:val="00580437"/>
    <w:rsid w:val="00580565"/>
    <w:rsid w:val="00580A0A"/>
    <w:rsid w:val="005810EE"/>
    <w:rsid w:val="0058120A"/>
    <w:rsid w:val="0058140F"/>
    <w:rsid w:val="005818FA"/>
    <w:rsid w:val="00583BE9"/>
    <w:rsid w:val="0058467A"/>
    <w:rsid w:val="005918E5"/>
    <w:rsid w:val="00592660"/>
    <w:rsid w:val="00593999"/>
    <w:rsid w:val="00593C95"/>
    <w:rsid w:val="00594ACC"/>
    <w:rsid w:val="00594E57"/>
    <w:rsid w:val="00596FA7"/>
    <w:rsid w:val="0059791F"/>
    <w:rsid w:val="00597D72"/>
    <w:rsid w:val="00597F5C"/>
    <w:rsid w:val="005A024A"/>
    <w:rsid w:val="005A0B80"/>
    <w:rsid w:val="005A18E3"/>
    <w:rsid w:val="005A1D18"/>
    <w:rsid w:val="005A2590"/>
    <w:rsid w:val="005A279F"/>
    <w:rsid w:val="005A59A4"/>
    <w:rsid w:val="005A7EAC"/>
    <w:rsid w:val="005B000B"/>
    <w:rsid w:val="005B0E0E"/>
    <w:rsid w:val="005B1427"/>
    <w:rsid w:val="005B1667"/>
    <w:rsid w:val="005B1680"/>
    <w:rsid w:val="005B1D23"/>
    <w:rsid w:val="005B2126"/>
    <w:rsid w:val="005B251B"/>
    <w:rsid w:val="005B2B5A"/>
    <w:rsid w:val="005B3DE9"/>
    <w:rsid w:val="005B4385"/>
    <w:rsid w:val="005B60DB"/>
    <w:rsid w:val="005B6651"/>
    <w:rsid w:val="005B7033"/>
    <w:rsid w:val="005B7565"/>
    <w:rsid w:val="005C1BEA"/>
    <w:rsid w:val="005C2407"/>
    <w:rsid w:val="005C296D"/>
    <w:rsid w:val="005C3915"/>
    <w:rsid w:val="005C6BD2"/>
    <w:rsid w:val="005C7F14"/>
    <w:rsid w:val="005D1965"/>
    <w:rsid w:val="005D1B29"/>
    <w:rsid w:val="005D2402"/>
    <w:rsid w:val="005D30A9"/>
    <w:rsid w:val="005D3182"/>
    <w:rsid w:val="005D3BF2"/>
    <w:rsid w:val="005D42C4"/>
    <w:rsid w:val="005D46C0"/>
    <w:rsid w:val="005D692D"/>
    <w:rsid w:val="005D696C"/>
    <w:rsid w:val="005D7189"/>
    <w:rsid w:val="005D7B04"/>
    <w:rsid w:val="005D7F5A"/>
    <w:rsid w:val="005E01B0"/>
    <w:rsid w:val="005E067A"/>
    <w:rsid w:val="005E07FA"/>
    <w:rsid w:val="005E1055"/>
    <w:rsid w:val="005E15FB"/>
    <w:rsid w:val="005E1720"/>
    <w:rsid w:val="005E192F"/>
    <w:rsid w:val="005E1BC9"/>
    <w:rsid w:val="005E2AEC"/>
    <w:rsid w:val="005E2BC3"/>
    <w:rsid w:val="005E2C4F"/>
    <w:rsid w:val="005E2D62"/>
    <w:rsid w:val="005E395B"/>
    <w:rsid w:val="005E39B3"/>
    <w:rsid w:val="005E41BC"/>
    <w:rsid w:val="005E471C"/>
    <w:rsid w:val="005E478B"/>
    <w:rsid w:val="005E516B"/>
    <w:rsid w:val="005E5AFF"/>
    <w:rsid w:val="005E6A4D"/>
    <w:rsid w:val="005E6CC4"/>
    <w:rsid w:val="005E7521"/>
    <w:rsid w:val="005E7790"/>
    <w:rsid w:val="005E7B2A"/>
    <w:rsid w:val="005E7C95"/>
    <w:rsid w:val="005F0A85"/>
    <w:rsid w:val="005F0D76"/>
    <w:rsid w:val="005F115E"/>
    <w:rsid w:val="005F145B"/>
    <w:rsid w:val="005F15E8"/>
    <w:rsid w:val="005F19A5"/>
    <w:rsid w:val="005F2158"/>
    <w:rsid w:val="005F2250"/>
    <w:rsid w:val="005F29CB"/>
    <w:rsid w:val="005F30F6"/>
    <w:rsid w:val="005F337E"/>
    <w:rsid w:val="005F339E"/>
    <w:rsid w:val="005F3A64"/>
    <w:rsid w:val="005F49AB"/>
    <w:rsid w:val="005F49F6"/>
    <w:rsid w:val="005F63AA"/>
    <w:rsid w:val="005F6942"/>
    <w:rsid w:val="005F6E4D"/>
    <w:rsid w:val="005F6FEA"/>
    <w:rsid w:val="005F7087"/>
    <w:rsid w:val="006003A9"/>
    <w:rsid w:val="00600599"/>
    <w:rsid w:val="00603B86"/>
    <w:rsid w:val="00603F13"/>
    <w:rsid w:val="006048D5"/>
    <w:rsid w:val="00604AD0"/>
    <w:rsid w:val="00604D3E"/>
    <w:rsid w:val="00604F50"/>
    <w:rsid w:val="00605DEE"/>
    <w:rsid w:val="00605F97"/>
    <w:rsid w:val="0060698E"/>
    <w:rsid w:val="006072B4"/>
    <w:rsid w:val="006079C6"/>
    <w:rsid w:val="00607C87"/>
    <w:rsid w:val="006103F7"/>
    <w:rsid w:val="00611236"/>
    <w:rsid w:val="00611323"/>
    <w:rsid w:val="00611AFB"/>
    <w:rsid w:val="00612361"/>
    <w:rsid w:val="006125B0"/>
    <w:rsid w:val="00612990"/>
    <w:rsid w:val="00613097"/>
    <w:rsid w:val="0061330E"/>
    <w:rsid w:val="00613922"/>
    <w:rsid w:val="00613DBE"/>
    <w:rsid w:val="006142FC"/>
    <w:rsid w:val="006147DF"/>
    <w:rsid w:val="00614AAA"/>
    <w:rsid w:val="0061505D"/>
    <w:rsid w:val="0061519E"/>
    <w:rsid w:val="00615436"/>
    <w:rsid w:val="00615CE8"/>
    <w:rsid w:val="00616EF4"/>
    <w:rsid w:val="0062123F"/>
    <w:rsid w:val="0062173E"/>
    <w:rsid w:val="00621FC4"/>
    <w:rsid w:val="006230FF"/>
    <w:rsid w:val="0062392F"/>
    <w:rsid w:val="006240AB"/>
    <w:rsid w:val="00624F42"/>
    <w:rsid w:val="006260D6"/>
    <w:rsid w:val="00626F24"/>
    <w:rsid w:val="006274E8"/>
    <w:rsid w:val="006277D6"/>
    <w:rsid w:val="006311DA"/>
    <w:rsid w:val="006313AC"/>
    <w:rsid w:val="0063202E"/>
    <w:rsid w:val="00632163"/>
    <w:rsid w:val="0063258F"/>
    <w:rsid w:val="006325C0"/>
    <w:rsid w:val="00633C3C"/>
    <w:rsid w:val="006348BE"/>
    <w:rsid w:val="00634A44"/>
    <w:rsid w:val="006354BB"/>
    <w:rsid w:val="006355BD"/>
    <w:rsid w:val="00635855"/>
    <w:rsid w:val="00635A44"/>
    <w:rsid w:val="00635B48"/>
    <w:rsid w:val="00636260"/>
    <w:rsid w:val="006365E4"/>
    <w:rsid w:val="00636E6A"/>
    <w:rsid w:val="00637F00"/>
    <w:rsid w:val="00640352"/>
    <w:rsid w:val="00640D6C"/>
    <w:rsid w:val="00641EDA"/>
    <w:rsid w:val="00644A00"/>
    <w:rsid w:val="0064594F"/>
    <w:rsid w:val="00645FA2"/>
    <w:rsid w:val="0064657C"/>
    <w:rsid w:val="006475EC"/>
    <w:rsid w:val="00653492"/>
    <w:rsid w:val="00653914"/>
    <w:rsid w:val="00653D0D"/>
    <w:rsid w:val="00654068"/>
    <w:rsid w:val="0065424D"/>
    <w:rsid w:val="00656854"/>
    <w:rsid w:val="006575C1"/>
    <w:rsid w:val="0065787B"/>
    <w:rsid w:val="006608FD"/>
    <w:rsid w:val="006609A1"/>
    <w:rsid w:val="00660DC2"/>
    <w:rsid w:val="00661011"/>
    <w:rsid w:val="006615A3"/>
    <w:rsid w:val="006625DF"/>
    <w:rsid w:val="00662F36"/>
    <w:rsid w:val="006636F0"/>
    <w:rsid w:val="00664B3A"/>
    <w:rsid w:val="00664E59"/>
    <w:rsid w:val="00664F58"/>
    <w:rsid w:val="00666297"/>
    <w:rsid w:val="0066637E"/>
    <w:rsid w:val="0066728C"/>
    <w:rsid w:val="0066777F"/>
    <w:rsid w:val="006678D0"/>
    <w:rsid w:val="00667F14"/>
    <w:rsid w:val="00670127"/>
    <w:rsid w:val="006707F4"/>
    <w:rsid w:val="00671638"/>
    <w:rsid w:val="00671F69"/>
    <w:rsid w:val="0067254A"/>
    <w:rsid w:val="00672D85"/>
    <w:rsid w:val="00673A18"/>
    <w:rsid w:val="006748B8"/>
    <w:rsid w:val="0067548E"/>
    <w:rsid w:val="006759B7"/>
    <w:rsid w:val="00675BD4"/>
    <w:rsid w:val="0067600D"/>
    <w:rsid w:val="0067664B"/>
    <w:rsid w:val="006769D5"/>
    <w:rsid w:val="006771A7"/>
    <w:rsid w:val="0067753D"/>
    <w:rsid w:val="0067780E"/>
    <w:rsid w:val="00677AC4"/>
    <w:rsid w:val="006801D4"/>
    <w:rsid w:val="00680DE3"/>
    <w:rsid w:val="006810CD"/>
    <w:rsid w:val="006811E1"/>
    <w:rsid w:val="00681B27"/>
    <w:rsid w:val="00682E81"/>
    <w:rsid w:val="006833CC"/>
    <w:rsid w:val="006838C5"/>
    <w:rsid w:val="00683C1B"/>
    <w:rsid w:val="006857B4"/>
    <w:rsid w:val="00686782"/>
    <w:rsid w:val="00686956"/>
    <w:rsid w:val="00686A59"/>
    <w:rsid w:val="006871EB"/>
    <w:rsid w:val="00687526"/>
    <w:rsid w:val="00687727"/>
    <w:rsid w:val="00687AD4"/>
    <w:rsid w:val="00690C4B"/>
    <w:rsid w:val="006915A8"/>
    <w:rsid w:val="00692AEA"/>
    <w:rsid w:val="00692BFF"/>
    <w:rsid w:val="00692CDB"/>
    <w:rsid w:val="006931DD"/>
    <w:rsid w:val="00693822"/>
    <w:rsid w:val="006938F4"/>
    <w:rsid w:val="00693CFD"/>
    <w:rsid w:val="0069433E"/>
    <w:rsid w:val="00695251"/>
    <w:rsid w:val="00695CC5"/>
    <w:rsid w:val="00697501"/>
    <w:rsid w:val="006A0655"/>
    <w:rsid w:val="006A32CE"/>
    <w:rsid w:val="006A34A9"/>
    <w:rsid w:val="006A479E"/>
    <w:rsid w:val="006A4CFB"/>
    <w:rsid w:val="006A4D91"/>
    <w:rsid w:val="006A50C8"/>
    <w:rsid w:val="006A5478"/>
    <w:rsid w:val="006A5698"/>
    <w:rsid w:val="006A6387"/>
    <w:rsid w:val="006A72EC"/>
    <w:rsid w:val="006A74F6"/>
    <w:rsid w:val="006A758B"/>
    <w:rsid w:val="006A7ED3"/>
    <w:rsid w:val="006B0716"/>
    <w:rsid w:val="006B093E"/>
    <w:rsid w:val="006B1844"/>
    <w:rsid w:val="006B243D"/>
    <w:rsid w:val="006B3009"/>
    <w:rsid w:val="006B3E0A"/>
    <w:rsid w:val="006B4984"/>
    <w:rsid w:val="006B6744"/>
    <w:rsid w:val="006B68E5"/>
    <w:rsid w:val="006B6F45"/>
    <w:rsid w:val="006B768F"/>
    <w:rsid w:val="006C0DAA"/>
    <w:rsid w:val="006C0DB7"/>
    <w:rsid w:val="006C1123"/>
    <w:rsid w:val="006C14B7"/>
    <w:rsid w:val="006C1AB8"/>
    <w:rsid w:val="006C1C9B"/>
    <w:rsid w:val="006C20A0"/>
    <w:rsid w:val="006C24EE"/>
    <w:rsid w:val="006C314B"/>
    <w:rsid w:val="006C3528"/>
    <w:rsid w:val="006C35A1"/>
    <w:rsid w:val="006C3A78"/>
    <w:rsid w:val="006C4F4D"/>
    <w:rsid w:val="006C5073"/>
    <w:rsid w:val="006C59FF"/>
    <w:rsid w:val="006C5E10"/>
    <w:rsid w:val="006C6063"/>
    <w:rsid w:val="006C67BC"/>
    <w:rsid w:val="006C7745"/>
    <w:rsid w:val="006D0256"/>
    <w:rsid w:val="006D107A"/>
    <w:rsid w:val="006D20D0"/>
    <w:rsid w:val="006D2346"/>
    <w:rsid w:val="006D2CA4"/>
    <w:rsid w:val="006D3EC0"/>
    <w:rsid w:val="006D4530"/>
    <w:rsid w:val="006D45C0"/>
    <w:rsid w:val="006D592B"/>
    <w:rsid w:val="006D5BC6"/>
    <w:rsid w:val="006D6945"/>
    <w:rsid w:val="006D6C15"/>
    <w:rsid w:val="006D6F32"/>
    <w:rsid w:val="006E003D"/>
    <w:rsid w:val="006E06DC"/>
    <w:rsid w:val="006E14CC"/>
    <w:rsid w:val="006E19E6"/>
    <w:rsid w:val="006E30D4"/>
    <w:rsid w:val="006E41E9"/>
    <w:rsid w:val="006E499B"/>
    <w:rsid w:val="006E4C17"/>
    <w:rsid w:val="006E54EC"/>
    <w:rsid w:val="006E6526"/>
    <w:rsid w:val="006E6A58"/>
    <w:rsid w:val="006F05C2"/>
    <w:rsid w:val="006F2200"/>
    <w:rsid w:val="006F310C"/>
    <w:rsid w:val="006F398D"/>
    <w:rsid w:val="006F3BC4"/>
    <w:rsid w:val="006F3CD1"/>
    <w:rsid w:val="006F4889"/>
    <w:rsid w:val="006F5A37"/>
    <w:rsid w:val="006F5EB6"/>
    <w:rsid w:val="006F635A"/>
    <w:rsid w:val="006F6CAF"/>
    <w:rsid w:val="006F7B0B"/>
    <w:rsid w:val="00700679"/>
    <w:rsid w:val="007013CA"/>
    <w:rsid w:val="00701B66"/>
    <w:rsid w:val="00702175"/>
    <w:rsid w:val="00702477"/>
    <w:rsid w:val="007032C5"/>
    <w:rsid w:val="007037A6"/>
    <w:rsid w:val="00704912"/>
    <w:rsid w:val="007070A1"/>
    <w:rsid w:val="00707E67"/>
    <w:rsid w:val="007114FA"/>
    <w:rsid w:val="0071237A"/>
    <w:rsid w:val="0071274F"/>
    <w:rsid w:val="007127C7"/>
    <w:rsid w:val="00712CAB"/>
    <w:rsid w:val="007143D0"/>
    <w:rsid w:val="007151C9"/>
    <w:rsid w:val="0071533B"/>
    <w:rsid w:val="00716D35"/>
    <w:rsid w:val="00717AF5"/>
    <w:rsid w:val="007204F6"/>
    <w:rsid w:val="0072102E"/>
    <w:rsid w:val="00722508"/>
    <w:rsid w:val="0072257E"/>
    <w:rsid w:val="00723B26"/>
    <w:rsid w:val="00723FAB"/>
    <w:rsid w:val="00724081"/>
    <w:rsid w:val="007249E1"/>
    <w:rsid w:val="007250D1"/>
    <w:rsid w:val="0072517E"/>
    <w:rsid w:val="007253CA"/>
    <w:rsid w:val="00727CF7"/>
    <w:rsid w:val="00727D9F"/>
    <w:rsid w:val="00731304"/>
    <w:rsid w:val="00732242"/>
    <w:rsid w:val="00732BDB"/>
    <w:rsid w:val="007347B3"/>
    <w:rsid w:val="00734BC1"/>
    <w:rsid w:val="00735B42"/>
    <w:rsid w:val="00735E67"/>
    <w:rsid w:val="00736BE1"/>
    <w:rsid w:val="00737FF5"/>
    <w:rsid w:val="00740E7D"/>
    <w:rsid w:val="0074405B"/>
    <w:rsid w:val="0074429C"/>
    <w:rsid w:val="007447AA"/>
    <w:rsid w:val="007460BD"/>
    <w:rsid w:val="0074695E"/>
    <w:rsid w:val="00747991"/>
    <w:rsid w:val="007479DD"/>
    <w:rsid w:val="00747AAE"/>
    <w:rsid w:val="00751075"/>
    <w:rsid w:val="00752168"/>
    <w:rsid w:val="007522E1"/>
    <w:rsid w:val="007523FE"/>
    <w:rsid w:val="00753C75"/>
    <w:rsid w:val="0075546E"/>
    <w:rsid w:val="007558EF"/>
    <w:rsid w:val="00756749"/>
    <w:rsid w:val="0075774D"/>
    <w:rsid w:val="00761131"/>
    <w:rsid w:val="00761F60"/>
    <w:rsid w:val="00762187"/>
    <w:rsid w:val="007622F3"/>
    <w:rsid w:val="007624C2"/>
    <w:rsid w:val="00762834"/>
    <w:rsid w:val="0076337B"/>
    <w:rsid w:val="00763ACC"/>
    <w:rsid w:val="00764E99"/>
    <w:rsid w:val="00770265"/>
    <w:rsid w:val="00770D62"/>
    <w:rsid w:val="00772A43"/>
    <w:rsid w:val="00772A97"/>
    <w:rsid w:val="00772D2B"/>
    <w:rsid w:val="00772E7B"/>
    <w:rsid w:val="00773018"/>
    <w:rsid w:val="007756C0"/>
    <w:rsid w:val="00775817"/>
    <w:rsid w:val="00775C60"/>
    <w:rsid w:val="00776902"/>
    <w:rsid w:val="00776CA2"/>
    <w:rsid w:val="00777461"/>
    <w:rsid w:val="00777878"/>
    <w:rsid w:val="00781142"/>
    <w:rsid w:val="00781CFE"/>
    <w:rsid w:val="0078240C"/>
    <w:rsid w:val="00782A86"/>
    <w:rsid w:val="00783204"/>
    <w:rsid w:val="007835E0"/>
    <w:rsid w:val="00783AC7"/>
    <w:rsid w:val="00783F49"/>
    <w:rsid w:val="00784C03"/>
    <w:rsid w:val="00785309"/>
    <w:rsid w:val="00785B60"/>
    <w:rsid w:val="007867D9"/>
    <w:rsid w:val="00786BBA"/>
    <w:rsid w:val="00786C11"/>
    <w:rsid w:val="00790633"/>
    <w:rsid w:val="00790C02"/>
    <w:rsid w:val="0079216D"/>
    <w:rsid w:val="007921C0"/>
    <w:rsid w:val="007951BE"/>
    <w:rsid w:val="007953C9"/>
    <w:rsid w:val="00795558"/>
    <w:rsid w:val="00795CD9"/>
    <w:rsid w:val="00795F6C"/>
    <w:rsid w:val="0079672C"/>
    <w:rsid w:val="00796A8D"/>
    <w:rsid w:val="00797B58"/>
    <w:rsid w:val="007A0159"/>
    <w:rsid w:val="007A0636"/>
    <w:rsid w:val="007A067F"/>
    <w:rsid w:val="007A0FC2"/>
    <w:rsid w:val="007A105C"/>
    <w:rsid w:val="007A1210"/>
    <w:rsid w:val="007A1C07"/>
    <w:rsid w:val="007A2E83"/>
    <w:rsid w:val="007A3126"/>
    <w:rsid w:val="007A3F4B"/>
    <w:rsid w:val="007A4060"/>
    <w:rsid w:val="007A491B"/>
    <w:rsid w:val="007A5102"/>
    <w:rsid w:val="007A5E89"/>
    <w:rsid w:val="007A711B"/>
    <w:rsid w:val="007A721B"/>
    <w:rsid w:val="007A7404"/>
    <w:rsid w:val="007A7633"/>
    <w:rsid w:val="007A7CD1"/>
    <w:rsid w:val="007A7D17"/>
    <w:rsid w:val="007A7DF0"/>
    <w:rsid w:val="007B29AB"/>
    <w:rsid w:val="007B3012"/>
    <w:rsid w:val="007B398B"/>
    <w:rsid w:val="007B5934"/>
    <w:rsid w:val="007B5A3C"/>
    <w:rsid w:val="007B6310"/>
    <w:rsid w:val="007B650C"/>
    <w:rsid w:val="007B6719"/>
    <w:rsid w:val="007B6A67"/>
    <w:rsid w:val="007C18A7"/>
    <w:rsid w:val="007C1B7D"/>
    <w:rsid w:val="007C25D6"/>
    <w:rsid w:val="007C2619"/>
    <w:rsid w:val="007C2678"/>
    <w:rsid w:val="007C2FEA"/>
    <w:rsid w:val="007C316B"/>
    <w:rsid w:val="007C33D6"/>
    <w:rsid w:val="007C41B7"/>
    <w:rsid w:val="007C422B"/>
    <w:rsid w:val="007C4A55"/>
    <w:rsid w:val="007C7E73"/>
    <w:rsid w:val="007D0369"/>
    <w:rsid w:val="007D058C"/>
    <w:rsid w:val="007D2179"/>
    <w:rsid w:val="007D2F80"/>
    <w:rsid w:val="007D3D70"/>
    <w:rsid w:val="007D3D9D"/>
    <w:rsid w:val="007D4389"/>
    <w:rsid w:val="007D453C"/>
    <w:rsid w:val="007D4D59"/>
    <w:rsid w:val="007D697F"/>
    <w:rsid w:val="007D6CA3"/>
    <w:rsid w:val="007D6FA2"/>
    <w:rsid w:val="007D75B2"/>
    <w:rsid w:val="007E0C77"/>
    <w:rsid w:val="007E1FF4"/>
    <w:rsid w:val="007E2B65"/>
    <w:rsid w:val="007E2D84"/>
    <w:rsid w:val="007E2D96"/>
    <w:rsid w:val="007E346B"/>
    <w:rsid w:val="007E3B19"/>
    <w:rsid w:val="007E40C1"/>
    <w:rsid w:val="007E4350"/>
    <w:rsid w:val="007E48E3"/>
    <w:rsid w:val="007E63BD"/>
    <w:rsid w:val="007E6448"/>
    <w:rsid w:val="007E7509"/>
    <w:rsid w:val="007F01A6"/>
    <w:rsid w:val="007F11B5"/>
    <w:rsid w:val="007F1361"/>
    <w:rsid w:val="007F2625"/>
    <w:rsid w:val="007F2A06"/>
    <w:rsid w:val="007F2B89"/>
    <w:rsid w:val="007F39A6"/>
    <w:rsid w:val="007F39F2"/>
    <w:rsid w:val="007F402A"/>
    <w:rsid w:val="007F449B"/>
    <w:rsid w:val="007F46EE"/>
    <w:rsid w:val="007F516B"/>
    <w:rsid w:val="007F551C"/>
    <w:rsid w:val="007F5B16"/>
    <w:rsid w:val="007F66CA"/>
    <w:rsid w:val="007F6702"/>
    <w:rsid w:val="007F6BA3"/>
    <w:rsid w:val="007F7AC1"/>
    <w:rsid w:val="00800007"/>
    <w:rsid w:val="008007BC"/>
    <w:rsid w:val="00801FEA"/>
    <w:rsid w:val="00802112"/>
    <w:rsid w:val="0080298C"/>
    <w:rsid w:val="00802C00"/>
    <w:rsid w:val="00802C75"/>
    <w:rsid w:val="008035CE"/>
    <w:rsid w:val="0080367A"/>
    <w:rsid w:val="00803ACC"/>
    <w:rsid w:val="00803D5A"/>
    <w:rsid w:val="00804713"/>
    <w:rsid w:val="00804934"/>
    <w:rsid w:val="00805610"/>
    <w:rsid w:val="00805A94"/>
    <w:rsid w:val="00805F0F"/>
    <w:rsid w:val="00806032"/>
    <w:rsid w:val="0081091A"/>
    <w:rsid w:val="00811741"/>
    <w:rsid w:val="00811822"/>
    <w:rsid w:val="00812F44"/>
    <w:rsid w:val="0081363E"/>
    <w:rsid w:val="00813DCE"/>
    <w:rsid w:val="008147C5"/>
    <w:rsid w:val="00814866"/>
    <w:rsid w:val="00816004"/>
    <w:rsid w:val="00817159"/>
    <w:rsid w:val="0081732D"/>
    <w:rsid w:val="008173EE"/>
    <w:rsid w:val="00820E34"/>
    <w:rsid w:val="008213FB"/>
    <w:rsid w:val="008217DC"/>
    <w:rsid w:val="00822ABB"/>
    <w:rsid w:val="00822CCF"/>
    <w:rsid w:val="00822D3A"/>
    <w:rsid w:val="00823E4E"/>
    <w:rsid w:val="00823F2C"/>
    <w:rsid w:val="00824B78"/>
    <w:rsid w:val="008257B5"/>
    <w:rsid w:val="00825B56"/>
    <w:rsid w:val="0082746F"/>
    <w:rsid w:val="008279D6"/>
    <w:rsid w:val="00827C92"/>
    <w:rsid w:val="00827DCE"/>
    <w:rsid w:val="008309B5"/>
    <w:rsid w:val="00830AE1"/>
    <w:rsid w:val="0083182D"/>
    <w:rsid w:val="00831F6D"/>
    <w:rsid w:val="0083246F"/>
    <w:rsid w:val="0083340D"/>
    <w:rsid w:val="00833679"/>
    <w:rsid w:val="00833E46"/>
    <w:rsid w:val="00833E48"/>
    <w:rsid w:val="008345E1"/>
    <w:rsid w:val="00836044"/>
    <w:rsid w:val="00836108"/>
    <w:rsid w:val="00836124"/>
    <w:rsid w:val="00836CED"/>
    <w:rsid w:val="00837339"/>
    <w:rsid w:val="008379CE"/>
    <w:rsid w:val="008411EE"/>
    <w:rsid w:val="0084275F"/>
    <w:rsid w:val="00842B1D"/>
    <w:rsid w:val="00843504"/>
    <w:rsid w:val="00844577"/>
    <w:rsid w:val="00844D7A"/>
    <w:rsid w:val="00844E31"/>
    <w:rsid w:val="00844E7B"/>
    <w:rsid w:val="0084604B"/>
    <w:rsid w:val="00846F45"/>
    <w:rsid w:val="00846F87"/>
    <w:rsid w:val="0084710B"/>
    <w:rsid w:val="00850314"/>
    <w:rsid w:val="008508DD"/>
    <w:rsid w:val="008522C8"/>
    <w:rsid w:val="00852B6D"/>
    <w:rsid w:val="00853B16"/>
    <w:rsid w:val="00853D11"/>
    <w:rsid w:val="00853F93"/>
    <w:rsid w:val="00854643"/>
    <w:rsid w:val="00854928"/>
    <w:rsid w:val="00854DC3"/>
    <w:rsid w:val="00854E8E"/>
    <w:rsid w:val="00855387"/>
    <w:rsid w:val="00855682"/>
    <w:rsid w:val="00855AE2"/>
    <w:rsid w:val="00857E27"/>
    <w:rsid w:val="0086055E"/>
    <w:rsid w:val="00860BC9"/>
    <w:rsid w:val="008614ED"/>
    <w:rsid w:val="00861DE3"/>
    <w:rsid w:val="008624D3"/>
    <w:rsid w:val="0086335F"/>
    <w:rsid w:val="00863CA2"/>
    <w:rsid w:val="00864AFF"/>
    <w:rsid w:val="00864E42"/>
    <w:rsid w:val="008650BB"/>
    <w:rsid w:val="00865E50"/>
    <w:rsid w:val="00867020"/>
    <w:rsid w:val="0086747E"/>
    <w:rsid w:val="00867B0A"/>
    <w:rsid w:val="008703DF"/>
    <w:rsid w:val="00870BAA"/>
    <w:rsid w:val="00870BB7"/>
    <w:rsid w:val="00871061"/>
    <w:rsid w:val="00872FA7"/>
    <w:rsid w:val="008735F6"/>
    <w:rsid w:val="00874A55"/>
    <w:rsid w:val="00874A93"/>
    <w:rsid w:val="008755EB"/>
    <w:rsid w:val="00876771"/>
    <w:rsid w:val="0087799D"/>
    <w:rsid w:val="00877A45"/>
    <w:rsid w:val="00881D83"/>
    <w:rsid w:val="0088323B"/>
    <w:rsid w:val="00884CCB"/>
    <w:rsid w:val="00885A10"/>
    <w:rsid w:val="008866A8"/>
    <w:rsid w:val="0088745C"/>
    <w:rsid w:val="00887B56"/>
    <w:rsid w:val="00887B7E"/>
    <w:rsid w:val="00887E50"/>
    <w:rsid w:val="00891147"/>
    <w:rsid w:val="00891158"/>
    <w:rsid w:val="008951F2"/>
    <w:rsid w:val="00895785"/>
    <w:rsid w:val="00895B3B"/>
    <w:rsid w:val="008A0315"/>
    <w:rsid w:val="008A05D2"/>
    <w:rsid w:val="008A0803"/>
    <w:rsid w:val="008A297E"/>
    <w:rsid w:val="008A30E8"/>
    <w:rsid w:val="008A36BE"/>
    <w:rsid w:val="008A3A80"/>
    <w:rsid w:val="008A3E01"/>
    <w:rsid w:val="008A52F3"/>
    <w:rsid w:val="008A5428"/>
    <w:rsid w:val="008A5863"/>
    <w:rsid w:val="008A59C9"/>
    <w:rsid w:val="008A6AD3"/>
    <w:rsid w:val="008B03FE"/>
    <w:rsid w:val="008B09A4"/>
    <w:rsid w:val="008B0F06"/>
    <w:rsid w:val="008B17E0"/>
    <w:rsid w:val="008B1EE1"/>
    <w:rsid w:val="008B35CD"/>
    <w:rsid w:val="008B3884"/>
    <w:rsid w:val="008B758B"/>
    <w:rsid w:val="008B76F3"/>
    <w:rsid w:val="008B7E18"/>
    <w:rsid w:val="008B7FBE"/>
    <w:rsid w:val="008C021B"/>
    <w:rsid w:val="008C023F"/>
    <w:rsid w:val="008C0623"/>
    <w:rsid w:val="008C0E54"/>
    <w:rsid w:val="008C1514"/>
    <w:rsid w:val="008C16A5"/>
    <w:rsid w:val="008C25AC"/>
    <w:rsid w:val="008C39D0"/>
    <w:rsid w:val="008C39D4"/>
    <w:rsid w:val="008C458C"/>
    <w:rsid w:val="008C4992"/>
    <w:rsid w:val="008C52A4"/>
    <w:rsid w:val="008C55DC"/>
    <w:rsid w:val="008C57EC"/>
    <w:rsid w:val="008C5952"/>
    <w:rsid w:val="008C5D81"/>
    <w:rsid w:val="008C6EE6"/>
    <w:rsid w:val="008C7502"/>
    <w:rsid w:val="008C76FB"/>
    <w:rsid w:val="008C7761"/>
    <w:rsid w:val="008C7987"/>
    <w:rsid w:val="008C7AA4"/>
    <w:rsid w:val="008C7AC4"/>
    <w:rsid w:val="008C7CC4"/>
    <w:rsid w:val="008D14FC"/>
    <w:rsid w:val="008D19A9"/>
    <w:rsid w:val="008D1A00"/>
    <w:rsid w:val="008D1B20"/>
    <w:rsid w:val="008D1E2B"/>
    <w:rsid w:val="008D419C"/>
    <w:rsid w:val="008D45FC"/>
    <w:rsid w:val="008D4907"/>
    <w:rsid w:val="008D4D0F"/>
    <w:rsid w:val="008D4D17"/>
    <w:rsid w:val="008D4FA7"/>
    <w:rsid w:val="008D61A1"/>
    <w:rsid w:val="008D7670"/>
    <w:rsid w:val="008D7B3C"/>
    <w:rsid w:val="008D7C3D"/>
    <w:rsid w:val="008E043A"/>
    <w:rsid w:val="008E0706"/>
    <w:rsid w:val="008E0AA8"/>
    <w:rsid w:val="008E0BE1"/>
    <w:rsid w:val="008E1AAE"/>
    <w:rsid w:val="008E2D4E"/>
    <w:rsid w:val="008E3CF0"/>
    <w:rsid w:val="008E4684"/>
    <w:rsid w:val="008E5EA7"/>
    <w:rsid w:val="008E6303"/>
    <w:rsid w:val="008E7AFC"/>
    <w:rsid w:val="008E7CB6"/>
    <w:rsid w:val="008F02E5"/>
    <w:rsid w:val="008F112D"/>
    <w:rsid w:val="008F1C4E"/>
    <w:rsid w:val="008F284E"/>
    <w:rsid w:val="008F371A"/>
    <w:rsid w:val="008F4B61"/>
    <w:rsid w:val="008F521E"/>
    <w:rsid w:val="008F544E"/>
    <w:rsid w:val="008F69FD"/>
    <w:rsid w:val="008F6E3A"/>
    <w:rsid w:val="008F70BB"/>
    <w:rsid w:val="008F748E"/>
    <w:rsid w:val="008F74F7"/>
    <w:rsid w:val="008F767F"/>
    <w:rsid w:val="008F7C5F"/>
    <w:rsid w:val="009015FC"/>
    <w:rsid w:val="0090237C"/>
    <w:rsid w:val="00902906"/>
    <w:rsid w:val="00902CDD"/>
    <w:rsid w:val="0090454F"/>
    <w:rsid w:val="00904625"/>
    <w:rsid w:val="00904A0A"/>
    <w:rsid w:val="00904CAF"/>
    <w:rsid w:val="009051EC"/>
    <w:rsid w:val="00906574"/>
    <w:rsid w:val="009066B4"/>
    <w:rsid w:val="009067BE"/>
    <w:rsid w:val="009067CC"/>
    <w:rsid w:val="00906D70"/>
    <w:rsid w:val="0090775E"/>
    <w:rsid w:val="0090789C"/>
    <w:rsid w:val="00910B46"/>
    <w:rsid w:val="00913091"/>
    <w:rsid w:val="009130CF"/>
    <w:rsid w:val="00913387"/>
    <w:rsid w:val="00913569"/>
    <w:rsid w:val="00913D01"/>
    <w:rsid w:val="00915319"/>
    <w:rsid w:val="00915540"/>
    <w:rsid w:val="0091641C"/>
    <w:rsid w:val="00916ACC"/>
    <w:rsid w:val="00916AD6"/>
    <w:rsid w:val="00917EE6"/>
    <w:rsid w:val="00917F6A"/>
    <w:rsid w:val="009201AE"/>
    <w:rsid w:val="00920F98"/>
    <w:rsid w:val="0092253C"/>
    <w:rsid w:val="00922B09"/>
    <w:rsid w:val="009238DE"/>
    <w:rsid w:val="00924EA0"/>
    <w:rsid w:val="00925FF8"/>
    <w:rsid w:val="00926C6F"/>
    <w:rsid w:val="00927512"/>
    <w:rsid w:val="00927655"/>
    <w:rsid w:val="0093074E"/>
    <w:rsid w:val="00931333"/>
    <w:rsid w:val="009318E3"/>
    <w:rsid w:val="009329DD"/>
    <w:rsid w:val="00934467"/>
    <w:rsid w:val="00934646"/>
    <w:rsid w:val="009348D4"/>
    <w:rsid w:val="00934AE9"/>
    <w:rsid w:val="00934B2A"/>
    <w:rsid w:val="00935F0F"/>
    <w:rsid w:val="00936394"/>
    <w:rsid w:val="009364CA"/>
    <w:rsid w:val="00936941"/>
    <w:rsid w:val="00936A04"/>
    <w:rsid w:val="00936E9B"/>
    <w:rsid w:val="009414AE"/>
    <w:rsid w:val="0094157B"/>
    <w:rsid w:val="009420C3"/>
    <w:rsid w:val="00943174"/>
    <w:rsid w:val="0094334F"/>
    <w:rsid w:val="00944858"/>
    <w:rsid w:val="0094516F"/>
    <w:rsid w:val="009467AE"/>
    <w:rsid w:val="00946C5F"/>
    <w:rsid w:val="00947053"/>
    <w:rsid w:val="0095115F"/>
    <w:rsid w:val="00951180"/>
    <w:rsid w:val="00951BCF"/>
    <w:rsid w:val="009528CD"/>
    <w:rsid w:val="009528E0"/>
    <w:rsid w:val="00954329"/>
    <w:rsid w:val="00955604"/>
    <w:rsid w:val="0095679C"/>
    <w:rsid w:val="009567D9"/>
    <w:rsid w:val="00961A5A"/>
    <w:rsid w:val="00964508"/>
    <w:rsid w:val="009648E1"/>
    <w:rsid w:val="00965440"/>
    <w:rsid w:val="009656D2"/>
    <w:rsid w:val="00965878"/>
    <w:rsid w:val="00965A34"/>
    <w:rsid w:val="009663F5"/>
    <w:rsid w:val="00966690"/>
    <w:rsid w:val="00966CEB"/>
    <w:rsid w:val="00967326"/>
    <w:rsid w:val="00967BB3"/>
    <w:rsid w:val="00967D16"/>
    <w:rsid w:val="00970710"/>
    <w:rsid w:val="00971280"/>
    <w:rsid w:val="00971673"/>
    <w:rsid w:val="00971A33"/>
    <w:rsid w:val="00971FF7"/>
    <w:rsid w:val="0097254F"/>
    <w:rsid w:val="00972CB7"/>
    <w:rsid w:val="00974B75"/>
    <w:rsid w:val="00976DCF"/>
    <w:rsid w:val="00977631"/>
    <w:rsid w:val="00977B64"/>
    <w:rsid w:val="0098016D"/>
    <w:rsid w:val="009808D8"/>
    <w:rsid w:val="0098260F"/>
    <w:rsid w:val="00982629"/>
    <w:rsid w:val="00982D52"/>
    <w:rsid w:val="009834C9"/>
    <w:rsid w:val="00985795"/>
    <w:rsid w:val="00985BAD"/>
    <w:rsid w:val="00985F2D"/>
    <w:rsid w:val="00986757"/>
    <w:rsid w:val="00986AF1"/>
    <w:rsid w:val="00986FD0"/>
    <w:rsid w:val="009872D2"/>
    <w:rsid w:val="009873F0"/>
    <w:rsid w:val="0099021A"/>
    <w:rsid w:val="00990B1F"/>
    <w:rsid w:val="00992AC8"/>
    <w:rsid w:val="009932C0"/>
    <w:rsid w:val="00994A33"/>
    <w:rsid w:val="0099755E"/>
    <w:rsid w:val="009A1442"/>
    <w:rsid w:val="009A1890"/>
    <w:rsid w:val="009A22D5"/>
    <w:rsid w:val="009A3334"/>
    <w:rsid w:val="009A3485"/>
    <w:rsid w:val="009A3E0A"/>
    <w:rsid w:val="009A5E2C"/>
    <w:rsid w:val="009A6859"/>
    <w:rsid w:val="009A6E7E"/>
    <w:rsid w:val="009A7401"/>
    <w:rsid w:val="009A7941"/>
    <w:rsid w:val="009A7A6B"/>
    <w:rsid w:val="009A7F3A"/>
    <w:rsid w:val="009B08E1"/>
    <w:rsid w:val="009B1BFA"/>
    <w:rsid w:val="009B2517"/>
    <w:rsid w:val="009B3EFA"/>
    <w:rsid w:val="009B45A1"/>
    <w:rsid w:val="009B4CAF"/>
    <w:rsid w:val="009B5DA0"/>
    <w:rsid w:val="009B671D"/>
    <w:rsid w:val="009B76EF"/>
    <w:rsid w:val="009B783D"/>
    <w:rsid w:val="009B7A10"/>
    <w:rsid w:val="009B7ABD"/>
    <w:rsid w:val="009B7D8A"/>
    <w:rsid w:val="009B7DBE"/>
    <w:rsid w:val="009C0A88"/>
    <w:rsid w:val="009C15C1"/>
    <w:rsid w:val="009C15EC"/>
    <w:rsid w:val="009C16DE"/>
    <w:rsid w:val="009C2D92"/>
    <w:rsid w:val="009C4DE8"/>
    <w:rsid w:val="009C50E7"/>
    <w:rsid w:val="009C609B"/>
    <w:rsid w:val="009C6461"/>
    <w:rsid w:val="009C68E5"/>
    <w:rsid w:val="009C6A6F"/>
    <w:rsid w:val="009C6E4A"/>
    <w:rsid w:val="009C7A10"/>
    <w:rsid w:val="009C7BA8"/>
    <w:rsid w:val="009C7E59"/>
    <w:rsid w:val="009D090C"/>
    <w:rsid w:val="009D1BB4"/>
    <w:rsid w:val="009D451F"/>
    <w:rsid w:val="009D4744"/>
    <w:rsid w:val="009D535A"/>
    <w:rsid w:val="009D5471"/>
    <w:rsid w:val="009D6BB2"/>
    <w:rsid w:val="009D7406"/>
    <w:rsid w:val="009D74D4"/>
    <w:rsid w:val="009E0773"/>
    <w:rsid w:val="009E0EE6"/>
    <w:rsid w:val="009E16AA"/>
    <w:rsid w:val="009E2B40"/>
    <w:rsid w:val="009E2EBF"/>
    <w:rsid w:val="009E416A"/>
    <w:rsid w:val="009E45C5"/>
    <w:rsid w:val="009E55BC"/>
    <w:rsid w:val="009E5CF0"/>
    <w:rsid w:val="009E63CE"/>
    <w:rsid w:val="009E7523"/>
    <w:rsid w:val="009E7729"/>
    <w:rsid w:val="009E77B8"/>
    <w:rsid w:val="009E7EAF"/>
    <w:rsid w:val="009F1A21"/>
    <w:rsid w:val="009F23DA"/>
    <w:rsid w:val="009F2545"/>
    <w:rsid w:val="009F3A51"/>
    <w:rsid w:val="009F4259"/>
    <w:rsid w:val="009F4A26"/>
    <w:rsid w:val="009F5107"/>
    <w:rsid w:val="009F6510"/>
    <w:rsid w:val="009F788E"/>
    <w:rsid w:val="00A00A42"/>
    <w:rsid w:val="00A010C8"/>
    <w:rsid w:val="00A01209"/>
    <w:rsid w:val="00A017F4"/>
    <w:rsid w:val="00A020F4"/>
    <w:rsid w:val="00A0213A"/>
    <w:rsid w:val="00A028B0"/>
    <w:rsid w:val="00A02BE0"/>
    <w:rsid w:val="00A03004"/>
    <w:rsid w:val="00A03FD9"/>
    <w:rsid w:val="00A0545F"/>
    <w:rsid w:val="00A05D35"/>
    <w:rsid w:val="00A06BFC"/>
    <w:rsid w:val="00A06DA5"/>
    <w:rsid w:val="00A0735B"/>
    <w:rsid w:val="00A0754C"/>
    <w:rsid w:val="00A079BD"/>
    <w:rsid w:val="00A07A43"/>
    <w:rsid w:val="00A10737"/>
    <w:rsid w:val="00A1081D"/>
    <w:rsid w:val="00A10BCA"/>
    <w:rsid w:val="00A10FB3"/>
    <w:rsid w:val="00A115AF"/>
    <w:rsid w:val="00A12061"/>
    <w:rsid w:val="00A12186"/>
    <w:rsid w:val="00A14EE2"/>
    <w:rsid w:val="00A15072"/>
    <w:rsid w:val="00A158A3"/>
    <w:rsid w:val="00A168AF"/>
    <w:rsid w:val="00A16962"/>
    <w:rsid w:val="00A16E6F"/>
    <w:rsid w:val="00A17137"/>
    <w:rsid w:val="00A17AEE"/>
    <w:rsid w:val="00A17BC5"/>
    <w:rsid w:val="00A20CED"/>
    <w:rsid w:val="00A22A07"/>
    <w:rsid w:val="00A22F2B"/>
    <w:rsid w:val="00A2364F"/>
    <w:rsid w:val="00A243B9"/>
    <w:rsid w:val="00A2452D"/>
    <w:rsid w:val="00A247DA"/>
    <w:rsid w:val="00A24A95"/>
    <w:rsid w:val="00A24D6C"/>
    <w:rsid w:val="00A256E0"/>
    <w:rsid w:val="00A267C9"/>
    <w:rsid w:val="00A30A0E"/>
    <w:rsid w:val="00A30ACA"/>
    <w:rsid w:val="00A314DA"/>
    <w:rsid w:val="00A31F10"/>
    <w:rsid w:val="00A32933"/>
    <w:rsid w:val="00A32CFF"/>
    <w:rsid w:val="00A32E33"/>
    <w:rsid w:val="00A333BE"/>
    <w:rsid w:val="00A33C7A"/>
    <w:rsid w:val="00A33D6D"/>
    <w:rsid w:val="00A3529A"/>
    <w:rsid w:val="00A3540A"/>
    <w:rsid w:val="00A36585"/>
    <w:rsid w:val="00A36696"/>
    <w:rsid w:val="00A369B9"/>
    <w:rsid w:val="00A36A2D"/>
    <w:rsid w:val="00A37A73"/>
    <w:rsid w:val="00A37DFB"/>
    <w:rsid w:val="00A409F3"/>
    <w:rsid w:val="00A40D13"/>
    <w:rsid w:val="00A41658"/>
    <w:rsid w:val="00A4171D"/>
    <w:rsid w:val="00A41BDA"/>
    <w:rsid w:val="00A41DC8"/>
    <w:rsid w:val="00A428FE"/>
    <w:rsid w:val="00A43B83"/>
    <w:rsid w:val="00A447BD"/>
    <w:rsid w:val="00A457AD"/>
    <w:rsid w:val="00A462F9"/>
    <w:rsid w:val="00A46303"/>
    <w:rsid w:val="00A466AE"/>
    <w:rsid w:val="00A469EF"/>
    <w:rsid w:val="00A46D0E"/>
    <w:rsid w:val="00A478D9"/>
    <w:rsid w:val="00A51499"/>
    <w:rsid w:val="00A51654"/>
    <w:rsid w:val="00A52DAC"/>
    <w:rsid w:val="00A53234"/>
    <w:rsid w:val="00A540E1"/>
    <w:rsid w:val="00A543CD"/>
    <w:rsid w:val="00A54AC2"/>
    <w:rsid w:val="00A54D54"/>
    <w:rsid w:val="00A55135"/>
    <w:rsid w:val="00A55819"/>
    <w:rsid w:val="00A55A8C"/>
    <w:rsid w:val="00A55ED2"/>
    <w:rsid w:val="00A575E6"/>
    <w:rsid w:val="00A57B79"/>
    <w:rsid w:val="00A601A5"/>
    <w:rsid w:val="00A60581"/>
    <w:rsid w:val="00A60796"/>
    <w:rsid w:val="00A609DB"/>
    <w:rsid w:val="00A60D07"/>
    <w:rsid w:val="00A626C6"/>
    <w:rsid w:val="00A63283"/>
    <w:rsid w:val="00A6341B"/>
    <w:rsid w:val="00A64532"/>
    <w:rsid w:val="00A64F86"/>
    <w:rsid w:val="00A65435"/>
    <w:rsid w:val="00A6570A"/>
    <w:rsid w:val="00A65F6A"/>
    <w:rsid w:val="00A66B8C"/>
    <w:rsid w:val="00A67785"/>
    <w:rsid w:val="00A712E2"/>
    <w:rsid w:val="00A728AA"/>
    <w:rsid w:val="00A729A1"/>
    <w:rsid w:val="00A72CD2"/>
    <w:rsid w:val="00A72EEF"/>
    <w:rsid w:val="00A733AA"/>
    <w:rsid w:val="00A7343E"/>
    <w:rsid w:val="00A73D00"/>
    <w:rsid w:val="00A74777"/>
    <w:rsid w:val="00A7483E"/>
    <w:rsid w:val="00A75DA9"/>
    <w:rsid w:val="00A76699"/>
    <w:rsid w:val="00A7685C"/>
    <w:rsid w:val="00A76F8F"/>
    <w:rsid w:val="00A803C7"/>
    <w:rsid w:val="00A8060E"/>
    <w:rsid w:val="00A808EA"/>
    <w:rsid w:val="00A80D8D"/>
    <w:rsid w:val="00A80F13"/>
    <w:rsid w:val="00A81919"/>
    <w:rsid w:val="00A82C0D"/>
    <w:rsid w:val="00A83C72"/>
    <w:rsid w:val="00A846D7"/>
    <w:rsid w:val="00A8589F"/>
    <w:rsid w:val="00A863F1"/>
    <w:rsid w:val="00A868A2"/>
    <w:rsid w:val="00A86B89"/>
    <w:rsid w:val="00A87F91"/>
    <w:rsid w:val="00A90E48"/>
    <w:rsid w:val="00A91B09"/>
    <w:rsid w:val="00A92D0A"/>
    <w:rsid w:val="00A92E25"/>
    <w:rsid w:val="00A93489"/>
    <w:rsid w:val="00A9451B"/>
    <w:rsid w:val="00A94D97"/>
    <w:rsid w:val="00A95932"/>
    <w:rsid w:val="00A95F07"/>
    <w:rsid w:val="00A9675B"/>
    <w:rsid w:val="00A96CC9"/>
    <w:rsid w:val="00A96EC9"/>
    <w:rsid w:val="00A97F42"/>
    <w:rsid w:val="00AA0659"/>
    <w:rsid w:val="00AA0C99"/>
    <w:rsid w:val="00AA165C"/>
    <w:rsid w:val="00AA343F"/>
    <w:rsid w:val="00AA397F"/>
    <w:rsid w:val="00AA3B53"/>
    <w:rsid w:val="00AA403B"/>
    <w:rsid w:val="00AA4626"/>
    <w:rsid w:val="00AA4990"/>
    <w:rsid w:val="00AA4E1C"/>
    <w:rsid w:val="00AA7171"/>
    <w:rsid w:val="00AA7307"/>
    <w:rsid w:val="00AA7362"/>
    <w:rsid w:val="00AA7541"/>
    <w:rsid w:val="00AB0938"/>
    <w:rsid w:val="00AB0EC0"/>
    <w:rsid w:val="00AB15DE"/>
    <w:rsid w:val="00AB2ADD"/>
    <w:rsid w:val="00AB3794"/>
    <w:rsid w:val="00AB47CA"/>
    <w:rsid w:val="00AB6D81"/>
    <w:rsid w:val="00AC05FB"/>
    <w:rsid w:val="00AC07D1"/>
    <w:rsid w:val="00AC2D53"/>
    <w:rsid w:val="00AC32B8"/>
    <w:rsid w:val="00AC5419"/>
    <w:rsid w:val="00AC54AE"/>
    <w:rsid w:val="00AC6E11"/>
    <w:rsid w:val="00AC797E"/>
    <w:rsid w:val="00AC7A96"/>
    <w:rsid w:val="00AC7CD6"/>
    <w:rsid w:val="00AD0297"/>
    <w:rsid w:val="00AD0657"/>
    <w:rsid w:val="00AD1F69"/>
    <w:rsid w:val="00AD2991"/>
    <w:rsid w:val="00AD2A9A"/>
    <w:rsid w:val="00AD558C"/>
    <w:rsid w:val="00AD5693"/>
    <w:rsid w:val="00AD5B67"/>
    <w:rsid w:val="00AD60A9"/>
    <w:rsid w:val="00AD630E"/>
    <w:rsid w:val="00AD77FA"/>
    <w:rsid w:val="00AD7EC0"/>
    <w:rsid w:val="00AE0288"/>
    <w:rsid w:val="00AE0377"/>
    <w:rsid w:val="00AE0D26"/>
    <w:rsid w:val="00AE21ED"/>
    <w:rsid w:val="00AE2C33"/>
    <w:rsid w:val="00AE3A2C"/>
    <w:rsid w:val="00AE4FAF"/>
    <w:rsid w:val="00AE6F34"/>
    <w:rsid w:val="00AE7274"/>
    <w:rsid w:val="00AE73CC"/>
    <w:rsid w:val="00AE783C"/>
    <w:rsid w:val="00AF05E1"/>
    <w:rsid w:val="00AF1150"/>
    <w:rsid w:val="00AF123C"/>
    <w:rsid w:val="00AF20FE"/>
    <w:rsid w:val="00AF26DA"/>
    <w:rsid w:val="00AF2ADC"/>
    <w:rsid w:val="00AF2F59"/>
    <w:rsid w:val="00AF300F"/>
    <w:rsid w:val="00AF35BC"/>
    <w:rsid w:val="00AF405C"/>
    <w:rsid w:val="00AF4082"/>
    <w:rsid w:val="00AF52A8"/>
    <w:rsid w:val="00AF5481"/>
    <w:rsid w:val="00AF59FA"/>
    <w:rsid w:val="00AF7977"/>
    <w:rsid w:val="00AF7E4E"/>
    <w:rsid w:val="00B0182C"/>
    <w:rsid w:val="00B0196A"/>
    <w:rsid w:val="00B01D83"/>
    <w:rsid w:val="00B01DB5"/>
    <w:rsid w:val="00B01E5A"/>
    <w:rsid w:val="00B01EBD"/>
    <w:rsid w:val="00B02102"/>
    <w:rsid w:val="00B022BD"/>
    <w:rsid w:val="00B02AE3"/>
    <w:rsid w:val="00B03242"/>
    <w:rsid w:val="00B03843"/>
    <w:rsid w:val="00B03DDC"/>
    <w:rsid w:val="00B045A1"/>
    <w:rsid w:val="00B04F6A"/>
    <w:rsid w:val="00B05608"/>
    <w:rsid w:val="00B06C06"/>
    <w:rsid w:val="00B0717A"/>
    <w:rsid w:val="00B10DDC"/>
    <w:rsid w:val="00B10E71"/>
    <w:rsid w:val="00B1103E"/>
    <w:rsid w:val="00B11BD3"/>
    <w:rsid w:val="00B12936"/>
    <w:rsid w:val="00B129A6"/>
    <w:rsid w:val="00B13CB2"/>
    <w:rsid w:val="00B15EEF"/>
    <w:rsid w:val="00B1682F"/>
    <w:rsid w:val="00B17229"/>
    <w:rsid w:val="00B2144C"/>
    <w:rsid w:val="00B21D07"/>
    <w:rsid w:val="00B22464"/>
    <w:rsid w:val="00B2412B"/>
    <w:rsid w:val="00B31349"/>
    <w:rsid w:val="00B31952"/>
    <w:rsid w:val="00B31C12"/>
    <w:rsid w:val="00B3331C"/>
    <w:rsid w:val="00B339F7"/>
    <w:rsid w:val="00B340F4"/>
    <w:rsid w:val="00B346D0"/>
    <w:rsid w:val="00B3473E"/>
    <w:rsid w:val="00B356A8"/>
    <w:rsid w:val="00B35E54"/>
    <w:rsid w:val="00B36355"/>
    <w:rsid w:val="00B364EF"/>
    <w:rsid w:val="00B37A05"/>
    <w:rsid w:val="00B407AA"/>
    <w:rsid w:val="00B40A8D"/>
    <w:rsid w:val="00B40FAD"/>
    <w:rsid w:val="00B4107F"/>
    <w:rsid w:val="00B41D47"/>
    <w:rsid w:val="00B41ED8"/>
    <w:rsid w:val="00B427E9"/>
    <w:rsid w:val="00B43EFD"/>
    <w:rsid w:val="00B445F0"/>
    <w:rsid w:val="00B44974"/>
    <w:rsid w:val="00B44AE6"/>
    <w:rsid w:val="00B44EC0"/>
    <w:rsid w:val="00B4622B"/>
    <w:rsid w:val="00B46427"/>
    <w:rsid w:val="00B47208"/>
    <w:rsid w:val="00B47580"/>
    <w:rsid w:val="00B47AD5"/>
    <w:rsid w:val="00B47F26"/>
    <w:rsid w:val="00B47F5F"/>
    <w:rsid w:val="00B501ED"/>
    <w:rsid w:val="00B50796"/>
    <w:rsid w:val="00B5106B"/>
    <w:rsid w:val="00B51A13"/>
    <w:rsid w:val="00B52334"/>
    <w:rsid w:val="00B5286B"/>
    <w:rsid w:val="00B52878"/>
    <w:rsid w:val="00B52BB3"/>
    <w:rsid w:val="00B53CCD"/>
    <w:rsid w:val="00B53E38"/>
    <w:rsid w:val="00B53EDA"/>
    <w:rsid w:val="00B552E8"/>
    <w:rsid w:val="00B556D2"/>
    <w:rsid w:val="00B55EAE"/>
    <w:rsid w:val="00B5610F"/>
    <w:rsid w:val="00B6019C"/>
    <w:rsid w:val="00B603CA"/>
    <w:rsid w:val="00B6099A"/>
    <w:rsid w:val="00B60F31"/>
    <w:rsid w:val="00B61707"/>
    <w:rsid w:val="00B61D10"/>
    <w:rsid w:val="00B61F98"/>
    <w:rsid w:val="00B62267"/>
    <w:rsid w:val="00B63D40"/>
    <w:rsid w:val="00B63F0B"/>
    <w:rsid w:val="00B64402"/>
    <w:rsid w:val="00B6456E"/>
    <w:rsid w:val="00B646B0"/>
    <w:rsid w:val="00B65566"/>
    <w:rsid w:val="00B66832"/>
    <w:rsid w:val="00B70CD4"/>
    <w:rsid w:val="00B70F47"/>
    <w:rsid w:val="00B72443"/>
    <w:rsid w:val="00B75502"/>
    <w:rsid w:val="00B7603F"/>
    <w:rsid w:val="00B7762A"/>
    <w:rsid w:val="00B778A1"/>
    <w:rsid w:val="00B77C6E"/>
    <w:rsid w:val="00B8089E"/>
    <w:rsid w:val="00B810D2"/>
    <w:rsid w:val="00B84B17"/>
    <w:rsid w:val="00B84D45"/>
    <w:rsid w:val="00B84DA2"/>
    <w:rsid w:val="00B85CB2"/>
    <w:rsid w:val="00B8723F"/>
    <w:rsid w:val="00B87F33"/>
    <w:rsid w:val="00B90825"/>
    <w:rsid w:val="00B90EB8"/>
    <w:rsid w:val="00B9191A"/>
    <w:rsid w:val="00B94345"/>
    <w:rsid w:val="00B95140"/>
    <w:rsid w:val="00B95DFB"/>
    <w:rsid w:val="00B95F8B"/>
    <w:rsid w:val="00B9691D"/>
    <w:rsid w:val="00B9692B"/>
    <w:rsid w:val="00BA08AB"/>
    <w:rsid w:val="00BA0B8E"/>
    <w:rsid w:val="00BA0CD6"/>
    <w:rsid w:val="00BA1184"/>
    <w:rsid w:val="00BA1360"/>
    <w:rsid w:val="00BA1AF0"/>
    <w:rsid w:val="00BA1ED9"/>
    <w:rsid w:val="00BA29F0"/>
    <w:rsid w:val="00BA2A3F"/>
    <w:rsid w:val="00BA2A62"/>
    <w:rsid w:val="00BA5637"/>
    <w:rsid w:val="00BA5899"/>
    <w:rsid w:val="00BA6811"/>
    <w:rsid w:val="00BA7990"/>
    <w:rsid w:val="00BB032A"/>
    <w:rsid w:val="00BB1AE2"/>
    <w:rsid w:val="00BB296C"/>
    <w:rsid w:val="00BB2C1B"/>
    <w:rsid w:val="00BB2D66"/>
    <w:rsid w:val="00BB3F5F"/>
    <w:rsid w:val="00BB4A4A"/>
    <w:rsid w:val="00BB50E3"/>
    <w:rsid w:val="00BB5321"/>
    <w:rsid w:val="00BB536A"/>
    <w:rsid w:val="00BB5604"/>
    <w:rsid w:val="00BB6158"/>
    <w:rsid w:val="00BB659D"/>
    <w:rsid w:val="00BB699F"/>
    <w:rsid w:val="00BB69FB"/>
    <w:rsid w:val="00BB6EF2"/>
    <w:rsid w:val="00BB6FCA"/>
    <w:rsid w:val="00BB79FB"/>
    <w:rsid w:val="00BB7BF8"/>
    <w:rsid w:val="00BB7E01"/>
    <w:rsid w:val="00BC082B"/>
    <w:rsid w:val="00BC0F39"/>
    <w:rsid w:val="00BC1576"/>
    <w:rsid w:val="00BC1AE4"/>
    <w:rsid w:val="00BC2D72"/>
    <w:rsid w:val="00BC3435"/>
    <w:rsid w:val="00BC51EF"/>
    <w:rsid w:val="00BC5BC5"/>
    <w:rsid w:val="00BC5DC1"/>
    <w:rsid w:val="00BC5DFF"/>
    <w:rsid w:val="00BC5FB2"/>
    <w:rsid w:val="00BC634A"/>
    <w:rsid w:val="00BC64B5"/>
    <w:rsid w:val="00BC6FC2"/>
    <w:rsid w:val="00BC73E8"/>
    <w:rsid w:val="00BC74E6"/>
    <w:rsid w:val="00BC7CD9"/>
    <w:rsid w:val="00BC7D08"/>
    <w:rsid w:val="00BD1257"/>
    <w:rsid w:val="00BD1AD9"/>
    <w:rsid w:val="00BD1ECE"/>
    <w:rsid w:val="00BD4045"/>
    <w:rsid w:val="00BD40FB"/>
    <w:rsid w:val="00BD4573"/>
    <w:rsid w:val="00BD6F85"/>
    <w:rsid w:val="00BD79FF"/>
    <w:rsid w:val="00BD7ABD"/>
    <w:rsid w:val="00BD7BA0"/>
    <w:rsid w:val="00BE0140"/>
    <w:rsid w:val="00BE0412"/>
    <w:rsid w:val="00BE0929"/>
    <w:rsid w:val="00BE10DB"/>
    <w:rsid w:val="00BE1A96"/>
    <w:rsid w:val="00BE215A"/>
    <w:rsid w:val="00BE3112"/>
    <w:rsid w:val="00BE3BF1"/>
    <w:rsid w:val="00BE4357"/>
    <w:rsid w:val="00BE44EE"/>
    <w:rsid w:val="00BE4A01"/>
    <w:rsid w:val="00BE4ED6"/>
    <w:rsid w:val="00BE55F6"/>
    <w:rsid w:val="00BE5F1D"/>
    <w:rsid w:val="00BE63E7"/>
    <w:rsid w:val="00BE6D41"/>
    <w:rsid w:val="00BE76A3"/>
    <w:rsid w:val="00BF0A2D"/>
    <w:rsid w:val="00BF0D13"/>
    <w:rsid w:val="00BF132C"/>
    <w:rsid w:val="00BF1784"/>
    <w:rsid w:val="00BF2437"/>
    <w:rsid w:val="00BF438C"/>
    <w:rsid w:val="00BF43F8"/>
    <w:rsid w:val="00BF5010"/>
    <w:rsid w:val="00BF5761"/>
    <w:rsid w:val="00BF5780"/>
    <w:rsid w:val="00BF5BF9"/>
    <w:rsid w:val="00BF5C19"/>
    <w:rsid w:val="00BF6316"/>
    <w:rsid w:val="00BF658C"/>
    <w:rsid w:val="00C0011E"/>
    <w:rsid w:val="00C002E1"/>
    <w:rsid w:val="00C0037E"/>
    <w:rsid w:val="00C00411"/>
    <w:rsid w:val="00C00FB8"/>
    <w:rsid w:val="00C011C4"/>
    <w:rsid w:val="00C01284"/>
    <w:rsid w:val="00C01663"/>
    <w:rsid w:val="00C016E0"/>
    <w:rsid w:val="00C01E20"/>
    <w:rsid w:val="00C04155"/>
    <w:rsid w:val="00C061B6"/>
    <w:rsid w:val="00C07276"/>
    <w:rsid w:val="00C07F23"/>
    <w:rsid w:val="00C10805"/>
    <w:rsid w:val="00C120E5"/>
    <w:rsid w:val="00C12188"/>
    <w:rsid w:val="00C1228B"/>
    <w:rsid w:val="00C12327"/>
    <w:rsid w:val="00C12473"/>
    <w:rsid w:val="00C125AD"/>
    <w:rsid w:val="00C13AA6"/>
    <w:rsid w:val="00C13F51"/>
    <w:rsid w:val="00C1593A"/>
    <w:rsid w:val="00C15956"/>
    <w:rsid w:val="00C172EE"/>
    <w:rsid w:val="00C17810"/>
    <w:rsid w:val="00C17902"/>
    <w:rsid w:val="00C17A30"/>
    <w:rsid w:val="00C2075C"/>
    <w:rsid w:val="00C21D99"/>
    <w:rsid w:val="00C22C63"/>
    <w:rsid w:val="00C2356E"/>
    <w:rsid w:val="00C23809"/>
    <w:rsid w:val="00C23832"/>
    <w:rsid w:val="00C23B4A"/>
    <w:rsid w:val="00C24C05"/>
    <w:rsid w:val="00C25020"/>
    <w:rsid w:val="00C25593"/>
    <w:rsid w:val="00C25855"/>
    <w:rsid w:val="00C26227"/>
    <w:rsid w:val="00C272EC"/>
    <w:rsid w:val="00C27494"/>
    <w:rsid w:val="00C32250"/>
    <w:rsid w:val="00C3288F"/>
    <w:rsid w:val="00C334C0"/>
    <w:rsid w:val="00C336DA"/>
    <w:rsid w:val="00C33F44"/>
    <w:rsid w:val="00C33F84"/>
    <w:rsid w:val="00C34E28"/>
    <w:rsid w:val="00C34EB3"/>
    <w:rsid w:val="00C35721"/>
    <w:rsid w:val="00C35733"/>
    <w:rsid w:val="00C35F33"/>
    <w:rsid w:val="00C379D3"/>
    <w:rsid w:val="00C379EF"/>
    <w:rsid w:val="00C404FE"/>
    <w:rsid w:val="00C413D2"/>
    <w:rsid w:val="00C4299B"/>
    <w:rsid w:val="00C43514"/>
    <w:rsid w:val="00C445CD"/>
    <w:rsid w:val="00C448AE"/>
    <w:rsid w:val="00C45139"/>
    <w:rsid w:val="00C453C1"/>
    <w:rsid w:val="00C46A04"/>
    <w:rsid w:val="00C47078"/>
    <w:rsid w:val="00C47B5B"/>
    <w:rsid w:val="00C51CAB"/>
    <w:rsid w:val="00C52064"/>
    <w:rsid w:val="00C52D1B"/>
    <w:rsid w:val="00C5455A"/>
    <w:rsid w:val="00C54F66"/>
    <w:rsid w:val="00C551AC"/>
    <w:rsid w:val="00C5557E"/>
    <w:rsid w:val="00C5640C"/>
    <w:rsid w:val="00C56BEE"/>
    <w:rsid w:val="00C571B4"/>
    <w:rsid w:val="00C5792E"/>
    <w:rsid w:val="00C6086B"/>
    <w:rsid w:val="00C612C1"/>
    <w:rsid w:val="00C6207B"/>
    <w:rsid w:val="00C62E91"/>
    <w:rsid w:val="00C63BD0"/>
    <w:rsid w:val="00C6618C"/>
    <w:rsid w:val="00C6706F"/>
    <w:rsid w:val="00C6753E"/>
    <w:rsid w:val="00C679F0"/>
    <w:rsid w:val="00C70F40"/>
    <w:rsid w:val="00C71241"/>
    <w:rsid w:val="00C716E5"/>
    <w:rsid w:val="00C720D0"/>
    <w:rsid w:val="00C72F47"/>
    <w:rsid w:val="00C73381"/>
    <w:rsid w:val="00C737C5"/>
    <w:rsid w:val="00C73A86"/>
    <w:rsid w:val="00C73E1A"/>
    <w:rsid w:val="00C74AE0"/>
    <w:rsid w:val="00C75746"/>
    <w:rsid w:val="00C7593E"/>
    <w:rsid w:val="00C75B2E"/>
    <w:rsid w:val="00C76633"/>
    <w:rsid w:val="00C776CB"/>
    <w:rsid w:val="00C77AE4"/>
    <w:rsid w:val="00C802B8"/>
    <w:rsid w:val="00C81515"/>
    <w:rsid w:val="00C81BFE"/>
    <w:rsid w:val="00C8208F"/>
    <w:rsid w:val="00C82353"/>
    <w:rsid w:val="00C82838"/>
    <w:rsid w:val="00C82DF0"/>
    <w:rsid w:val="00C82EAE"/>
    <w:rsid w:val="00C83EF7"/>
    <w:rsid w:val="00C83F2B"/>
    <w:rsid w:val="00C84001"/>
    <w:rsid w:val="00C85AB7"/>
    <w:rsid w:val="00C90602"/>
    <w:rsid w:val="00C907D1"/>
    <w:rsid w:val="00C91B2E"/>
    <w:rsid w:val="00C91F1A"/>
    <w:rsid w:val="00C92599"/>
    <w:rsid w:val="00C928B0"/>
    <w:rsid w:val="00C92936"/>
    <w:rsid w:val="00C92C07"/>
    <w:rsid w:val="00C92F74"/>
    <w:rsid w:val="00C9353C"/>
    <w:rsid w:val="00C94B86"/>
    <w:rsid w:val="00C94E03"/>
    <w:rsid w:val="00C94FF8"/>
    <w:rsid w:val="00C95054"/>
    <w:rsid w:val="00C955B2"/>
    <w:rsid w:val="00C95A89"/>
    <w:rsid w:val="00C96031"/>
    <w:rsid w:val="00C96E53"/>
    <w:rsid w:val="00C97714"/>
    <w:rsid w:val="00C97962"/>
    <w:rsid w:val="00CA02F4"/>
    <w:rsid w:val="00CA2158"/>
    <w:rsid w:val="00CA2231"/>
    <w:rsid w:val="00CA25DA"/>
    <w:rsid w:val="00CA3176"/>
    <w:rsid w:val="00CA3AA4"/>
    <w:rsid w:val="00CA5145"/>
    <w:rsid w:val="00CA643E"/>
    <w:rsid w:val="00CB0212"/>
    <w:rsid w:val="00CB0551"/>
    <w:rsid w:val="00CB26C3"/>
    <w:rsid w:val="00CB2B2B"/>
    <w:rsid w:val="00CB2CD4"/>
    <w:rsid w:val="00CB2CE2"/>
    <w:rsid w:val="00CB3211"/>
    <w:rsid w:val="00CB3F97"/>
    <w:rsid w:val="00CB65A3"/>
    <w:rsid w:val="00CB68BD"/>
    <w:rsid w:val="00CB69C8"/>
    <w:rsid w:val="00CB7218"/>
    <w:rsid w:val="00CB78EA"/>
    <w:rsid w:val="00CB7A34"/>
    <w:rsid w:val="00CC0FB4"/>
    <w:rsid w:val="00CC1068"/>
    <w:rsid w:val="00CC1C0F"/>
    <w:rsid w:val="00CC3CCB"/>
    <w:rsid w:val="00CC4C34"/>
    <w:rsid w:val="00CC4C83"/>
    <w:rsid w:val="00CC595B"/>
    <w:rsid w:val="00CC5DF7"/>
    <w:rsid w:val="00CC62DC"/>
    <w:rsid w:val="00CC7149"/>
    <w:rsid w:val="00CC74FF"/>
    <w:rsid w:val="00CD04CE"/>
    <w:rsid w:val="00CD07F6"/>
    <w:rsid w:val="00CD1A6E"/>
    <w:rsid w:val="00CD38F3"/>
    <w:rsid w:val="00CD58F4"/>
    <w:rsid w:val="00CD6240"/>
    <w:rsid w:val="00CD65D6"/>
    <w:rsid w:val="00CD6D90"/>
    <w:rsid w:val="00CD72E6"/>
    <w:rsid w:val="00CD7B08"/>
    <w:rsid w:val="00CE0909"/>
    <w:rsid w:val="00CE1129"/>
    <w:rsid w:val="00CE2193"/>
    <w:rsid w:val="00CE2384"/>
    <w:rsid w:val="00CE25A6"/>
    <w:rsid w:val="00CE2AF8"/>
    <w:rsid w:val="00CE30FE"/>
    <w:rsid w:val="00CE456E"/>
    <w:rsid w:val="00CE4ECA"/>
    <w:rsid w:val="00CE4F22"/>
    <w:rsid w:val="00CE5D7D"/>
    <w:rsid w:val="00CE60FC"/>
    <w:rsid w:val="00CE6233"/>
    <w:rsid w:val="00CE6859"/>
    <w:rsid w:val="00CE68CA"/>
    <w:rsid w:val="00CE69BA"/>
    <w:rsid w:val="00CE72C0"/>
    <w:rsid w:val="00CE7F17"/>
    <w:rsid w:val="00CF038E"/>
    <w:rsid w:val="00CF2CA7"/>
    <w:rsid w:val="00CF3E95"/>
    <w:rsid w:val="00CF47F4"/>
    <w:rsid w:val="00CF5BB8"/>
    <w:rsid w:val="00CF5EE5"/>
    <w:rsid w:val="00CF6E3C"/>
    <w:rsid w:val="00CF78E7"/>
    <w:rsid w:val="00CF7CDB"/>
    <w:rsid w:val="00D00559"/>
    <w:rsid w:val="00D02847"/>
    <w:rsid w:val="00D02E0E"/>
    <w:rsid w:val="00D0338C"/>
    <w:rsid w:val="00D0357B"/>
    <w:rsid w:val="00D05C28"/>
    <w:rsid w:val="00D05F64"/>
    <w:rsid w:val="00D062EF"/>
    <w:rsid w:val="00D06E86"/>
    <w:rsid w:val="00D073EB"/>
    <w:rsid w:val="00D07D33"/>
    <w:rsid w:val="00D07EAF"/>
    <w:rsid w:val="00D10125"/>
    <w:rsid w:val="00D108B6"/>
    <w:rsid w:val="00D10927"/>
    <w:rsid w:val="00D10A92"/>
    <w:rsid w:val="00D10DBA"/>
    <w:rsid w:val="00D1235D"/>
    <w:rsid w:val="00D123D7"/>
    <w:rsid w:val="00D12FAF"/>
    <w:rsid w:val="00D1416E"/>
    <w:rsid w:val="00D1456C"/>
    <w:rsid w:val="00D14751"/>
    <w:rsid w:val="00D14A17"/>
    <w:rsid w:val="00D15639"/>
    <w:rsid w:val="00D168AD"/>
    <w:rsid w:val="00D16A54"/>
    <w:rsid w:val="00D16FC1"/>
    <w:rsid w:val="00D17E5A"/>
    <w:rsid w:val="00D200CC"/>
    <w:rsid w:val="00D20894"/>
    <w:rsid w:val="00D21D3D"/>
    <w:rsid w:val="00D22ADF"/>
    <w:rsid w:val="00D232D7"/>
    <w:rsid w:val="00D23A51"/>
    <w:rsid w:val="00D24922"/>
    <w:rsid w:val="00D24A45"/>
    <w:rsid w:val="00D24D59"/>
    <w:rsid w:val="00D258FD"/>
    <w:rsid w:val="00D25CB3"/>
    <w:rsid w:val="00D2652D"/>
    <w:rsid w:val="00D2787D"/>
    <w:rsid w:val="00D30261"/>
    <w:rsid w:val="00D30F9D"/>
    <w:rsid w:val="00D31EDF"/>
    <w:rsid w:val="00D328B9"/>
    <w:rsid w:val="00D3330E"/>
    <w:rsid w:val="00D336EB"/>
    <w:rsid w:val="00D33C2A"/>
    <w:rsid w:val="00D342B1"/>
    <w:rsid w:val="00D366DD"/>
    <w:rsid w:val="00D3714D"/>
    <w:rsid w:val="00D377D2"/>
    <w:rsid w:val="00D378D9"/>
    <w:rsid w:val="00D401D8"/>
    <w:rsid w:val="00D404B4"/>
    <w:rsid w:val="00D409A0"/>
    <w:rsid w:val="00D40A92"/>
    <w:rsid w:val="00D40E4C"/>
    <w:rsid w:val="00D40F3A"/>
    <w:rsid w:val="00D41887"/>
    <w:rsid w:val="00D41BCB"/>
    <w:rsid w:val="00D42A7C"/>
    <w:rsid w:val="00D4327A"/>
    <w:rsid w:val="00D437B9"/>
    <w:rsid w:val="00D43F83"/>
    <w:rsid w:val="00D444C5"/>
    <w:rsid w:val="00D44533"/>
    <w:rsid w:val="00D44BB2"/>
    <w:rsid w:val="00D45022"/>
    <w:rsid w:val="00D45088"/>
    <w:rsid w:val="00D459AF"/>
    <w:rsid w:val="00D45BE1"/>
    <w:rsid w:val="00D45C29"/>
    <w:rsid w:val="00D45F82"/>
    <w:rsid w:val="00D47FB9"/>
    <w:rsid w:val="00D50012"/>
    <w:rsid w:val="00D50DB6"/>
    <w:rsid w:val="00D51357"/>
    <w:rsid w:val="00D51587"/>
    <w:rsid w:val="00D524C4"/>
    <w:rsid w:val="00D5254A"/>
    <w:rsid w:val="00D5336A"/>
    <w:rsid w:val="00D53C33"/>
    <w:rsid w:val="00D5429B"/>
    <w:rsid w:val="00D5618C"/>
    <w:rsid w:val="00D562E8"/>
    <w:rsid w:val="00D573F0"/>
    <w:rsid w:val="00D609B5"/>
    <w:rsid w:val="00D60C55"/>
    <w:rsid w:val="00D6155B"/>
    <w:rsid w:val="00D61D1C"/>
    <w:rsid w:val="00D62A66"/>
    <w:rsid w:val="00D636C3"/>
    <w:rsid w:val="00D63ACB"/>
    <w:rsid w:val="00D64BB1"/>
    <w:rsid w:val="00D64F44"/>
    <w:rsid w:val="00D65316"/>
    <w:rsid w:val="00D66BBF"/>
    <w:rsid w:val="00D66E73"/>
    <w:rsid w:val="00D678D1"/>
    <w:rsid w:val="00D702E8"/>
    <w:rsid w:val="00D708C5"/>
    <w:rsid w:val="00D714B1"/>
    <w:rsid w:val="00D71800"/>
    <w:rsid w:val="00D71C0C"/>
    <w:rsid w:val="00D71CC9"/>
    <w:rsid w:val="00D71DFB"/>
    <w:rsid w:val="00D71FF9"/>
    <w:rsid w:val="00D72A25"/>
    <w:rsid w:val="00D72A28"/>
    <w:rsid w:val="00D72EBF"/>
    <w:rsid w:val="00D73017"/>
    <w:rsid w:val="00D73076"/>
    <w:rsid w:val="00D74BF7"/>
    <w:rsid w:val="00D74F72"/>
    <w:rsid w:val="00D75C93"/>
    <w:rsid w:val="00D760A5"/>
    <w:rsid w:val="00D7683B"/>
    <w:rsid w:val="00D770CF"/>
    <w:rsid w:val="00D77224"/>
    <w:rsid w:val="00D774E7"/>
    <w:rsid w:val="00D803F7"/>
    <w:rsid w:val="00D8065F"/>
    <w:rsid w:val="00D8080F"/>
    <w:rsid w:val="00D83C70"/>
    <w:rsid w:val="00D83D77"/>
    <w:rsid w:val="00D83F63"/>
    <w:rsid w:val="00D8440B"/>
    <w:rsid w:val="00D84DC9"/>
    <w:rsid w:val="00D8552A"/>
    <w:rsid w:val="00D85559"/>
    <w:rsid w:val="00D85876"/>
    <w:rsid w:val="00D85FC0"/>
    <w:rsid w:val="00D90D79"/>
    <w:rsid w:val="00D911ED"/>
    <w:rsid w:val="00D9154D"/>
    <w:rsid w:val="00D93113"/>
    <w:rsid w:val="00D93B1A"/>
    <w:rsid w:val="00D93C0E"/>
    <w:rsid w:val="00D93FC0"/>
    <w:rsid w:val="00D94492"/>
    <w:rsid w:val="00D96094"/>
    <w:rsid w:val="00D963F3"/>
    <w:rsid w:val="00D96A7D"/>
    <w:rsid w:val="00D96B15"/>
    <w:rsid w:val="00D979C8"/>
    <w:rsid w:val="00D97A94"/>
    <w:rsid w:val="00D97E0A"/>
    <w:rsid w:val="00DA0356"/>
    <w:rsid w:val="00DA08B4"/>
    <w:rsid w:val="00DA0D02"/>
    <w:rsid w:val="00DA0ED9"/>
    <w:rsid w:val="00DA0F80"/>
    <w:rsid w:val="00DA14D4"/>
    <w:rsid w:val="00DA2BF7"/>
    <w:rsid w:val="00DA2FF4"/>
    <w:rsid w:val="00DA4002"/>
    <w:rsid w:val="00DA45DE"/>
    <w:rsid w:val="00DA4B2B"/>
    <w:rsid w:val="00DA559E"/>
    <w:rsid w:val="00DA5C8F"/>
    <w:rsid w:val="00DA6175"/>
    <w:rsid w:val="00DA63F9"/>
    <w:rsid w:val="00DB121C"/>
    <w:rsid w:val="00DB1D5F"/>
    <w:rsid w:val="00DB2754"/>
    <w:rsid w:val="00DB2CDF"/>
    <w:rsid w:val="00DB3075"/>
    <w:rsid w:val="00DB343F"/>
    <w:rsid w:val="00DB3480"/>
    <w:rsid w:val="00DB460C"/>
    <w:rsid w:val="00DB56AB"/>
    <w:rsid w:val="00DB5983"/>
    <w:rsid w:val="00DB6C04"/>
    <w:rsid w:val="00DB7725"/>
    <w:rsid w:val="00DB77EA"/>
    <w:rsid w:val="00DB7966"/>
    <w:rsid w:val="00DC0F17"/>
    <w:rsid w:val="00DC0F48"/>
    <w:rsid w:val="00DC106B"/>
    <w:rsid w:val="00DC1B4F"/>
    <w:rsid w:val="00DC1BDD"/>
    <w:rsid w:val="00DC2684"/>
    <w:rsid w:val="00DC29DB"/>
    <w:rsid w:val="00DC3F52"/>
    <w:rsid w:val="00DC45B2"/>
    <w:rsid w:val="00DC53C5"/>
    <w:rsid w:val="00DC6436"/>
    <w:rsid w:val="00DC7B86"/>
    <w:rsid w:val="00DD0290"/>
    <w:rsid w:val="00DD079D"/>
    <w:rsid w:val="00DD0A5C"/>
    <w:rsid w:val="00DD0E97"/>
    <w:rsid w:val="00DD11B6"/>
    <w:rsid w:val="00DD1BE6"/>
    <w:rsid w:val="00DD1FA7"/>
    <w:rsid w:val="00DD236E"/>
    <w:rsid w:val="00DD2406"/>
    <w:rsid w:val="00DD3EFE"/>
    <w:rsid w:val="00DD5E14"/>
    <w:rsid w:val="00DD63F6"/>
    <w:rsid w:val="00DD7B17"/>
    <w:rsid w:val="00DE0B95"/>
    <w:rsid w:val="00DE1D88"/>
    <w:rsid w:val="00DE204A"/>
    <w:rsid w:val="00DE2310"/>
    <w:rsid w:val="00DE2BA4"/>
    <w:rsid w:val="00DE2DFC"/>
    <w:rsid w:val="00DE40F5"/>
    <w:rsid w:val="00DE4C94"/>
    <w:rsid w:val="00DE5792"/>
    <w:rsid w:val="00DE679D"/>
    <w:rsid w:val="00DE6D86"/>
    <w:rsid w:val="00DE72D7"/>
    <w:rsid w:val="00DE7488"/>
    <w:rsid w:val="00DE75F4"/>
    <w:rsid w:val="00DE7796"/>
    <w:rsid w:val="00DF0A28"/>
    <w:rsid w:val="00DF0F39"/>
    <w:rsid w:val="00DF1FE4"/>
    <w:rsid w:val="00DF3490"/>
    <w:rsid w:val="00DF39AE"/>
    <w:rsid w:val="00DF404C"/>
    <w:rsid w:val="00DF5196"/>
    <w:rsid w:val="00DF5732"/>
    <w:rsid w:val="00DF5BD8"/>
    <w:rsid w:val="00E0051C"/>
    <w:rsid w:val="00E005BB"/>
    <w:rsid w:val="00E00750"/>
    <w:rsid w:val="00E01388"/>
    <w:rsid w:val="00E051D2"/>
    <w:rsid w:val="00E0549E"/>
    <w:rsid w:val="00E05761"/>
    <w:rsid w:val="00E0592C"/>
    <w:rsid w:val="00E07F2F"/>
    <w:rsid w:val="00E102AA"/>
    <w:rsid w:val="00E10376"/>
    <w:rsid w:val="00E108AB"/>
    <w:rsid w:val="00E10F41"/>
    <w:rsid w:val="00E1150B"/>
    <w:rsid w:val="00E11985"/>
    <w:rsid w:val="00E11C3C"/>
    <w:rsid w:val="00E128C2"/>
    <w:rsid w:val="00E13DD6"/>
    <w:rsid w:val="00E152AC"/>
    <w:rsid w:val="00E1631E"/>
    <w:rsid w:val="00E16790"/>
    <w:rsid w:val="00E167E9"/>
    <w:rsid w:val="00E17F86"/>
    <w:rsid w:val="00E204FA"/>
    <w:rsid w:val="00E21041"/>
    <w:rsid w:val="00E21A1A"/>
    <w:rsid w:val="00E21CAB"/>
    <w:rsid w:val="00E223F3"/>
    <w:rsid w:val="00E228AE"/>
    <w:rsid w:val="00E22F8E"/>
    <w:rsid w:val="00E23CC1"/>
    <w:rsid w:val="00E24DCB"/>
    <w:rsid w:val="00E258C0"/>
    <w:rsid w:val="00E25B8E"/>
    <w:rsid w:val="00E2649C"/>
    <w:rsid w:val="00E267AA"/>
    <w:rsid w:val="00E267FC"/>
    <w:rsid w:val="00E2741B"/>
    <w:rsid w:val="00E274F2"/>
    <w:rsid w:val="00E27730"/>
    <w:rsid w:val="00E30DBB"/>
    <w:rsid w:val="00E31313"/>
    <w:rsid w:val="00E31D92"/>
    <w:rsid w:val="00E323B5"/>
    <w:rsid w:val="00E3272B"/>
    <w:rsid w:val="00E332C2"/>
    <w:rsid w:val="00E33678"/>
    <w:rsid w:val="00E3412E"/>
    <w:rsid w:val="00E34C6E"/>
    <w:rsid w:val="00E356AA"/>
    <w:rsid w:val="00E35820"/>
    <w:rsid w:val="00E35E5D"/>
    <w:rsid w:val="00E36033"/>
    <w:rsid w:val="00E36B94"/>
    <w:rsid w:val="00E36F17"/>
    <w:rsid w:val="00E3755D"/>
    <w:rsid w:val="00E37D39"/>
    <w:rsid w:val="00E37DE5"/>
    <w:rsid w:val="00E40001"/>
    <w:rsid w:val="00E40B8A"/>
    <w:rsid w:val="00E41107"/>
    <w:rsid w:val="00E4132D"/>
    <w:rsid w:val="00E41CC5"/>
    <w:rsid w:val="00E41DC2"/>
    <w:rsid w:val="00E42380"/>
    <w:rsid w:val="00E434FE"/>
    <w:rsid w:val="00E44545"/>
    <w:rsid w:val="00E45819"/>
    <w:rsid w:val="00E46EB8"/>
    <w:rsid w:val="00E47E36"/>
    <w:rsid w:val="00E51073"/>
    <w:rsid w:val="00E51310"/>
    <w:rsid w:val="00E51D97"/>
    <w:rsid w:val="00E5206F"/>
    <w:rsid w:val="00E52BD9"/>
    <w:rsid w:val="00E52FEF"/>
    <w:rsid w:val="00E53046"/>
    <w:rsid w:val="00E5537F"/>
    <w:rsid w:val="00E55D24"/>
    <w:rsid w:val="00E55D89"/>
    <w:rsid w:val="00E55E98"/>
    <w:rsid w:val="00E56407"/>
    <w:rsid w:val="00E56C9A"/>
    <w:rsid w:val="00E57F25"/>
    <w:rsid w:val="00E6050F"/>
    <w:rsid w:val="00E6097D"/>
    <w:rsid w:val="00E61C98"/>
    <w:rsid w:val="00E623EE"/>
    <w:rsid w:val="00E62999"/>
    <w:rsid w:val="00E634B1"/>
    <w:rsid w:val="00E6386C"/>
    <w:rsid w:val="00E63A4D"/>
    <w:rsid w:val="00E646AB"/>
    <w:rsid w:val="00E65A6D"/>
    <w:rsid w:val="00E65D1C"/>
    <w:rsid w:val="00E66055"/>
    <w:rsid w:val="00E66616"/>
    <w:rsid w:val="00E6706E"/>
    <w:rsid w:val="00E67156"/>
    <w:rsid w:val="00E70377"/>
    <w:rsid w:val="00E70445"/>
    <w:rsid w:val="00E705DF"/>
    <w:rsid w:val="00E707EF"/>
    <w:rsid w:val="00E7157F"/>
    <w:rsid w:val="00E71657"/>
    <w:rsid w:val="00E72100"/>
    <w:rsid w:val="00E7264D"/>
    <w:rsid w:val="00E72B75"/>
    <w:rsid w:val="00E73036"/>
    <w:rsid w:val="00E7324E"/>
    <w:rsid w:val="00E7348F"/>
    <w:rsid w:val="00E7375C"/>
    <w:rsid w:val="00E747DA"/>
    <w:rsid w:val="00E75187"/>
    <w:rsid w:val="00E751DD"/>
    <w:rsid w:val="00E76CC2"/>
    <w:rsid w:val="00E77149"/>
    <w:rsid w:val="00E801DC"/>
    <w:rsid w:val="00E8024F"/>
    <w:rsid w:val="00E80619"/>
    <w:rsid w:val="00E80A17"/>
    <w:rsid w:val="00E8100B"/>
    <w:rsid w:val="00E824C5"/>
    <w:rsid w:val="00E83BB1"/>
    <w:rsid w:val="00E83EEE"/>
    <w:rsid w:val="00E84508"/>
    <w:rsid w:val="00E84B1A"/>
    <w:rsid w:val="00E84D2D"/>
    <w:rsid w:val="00E84E9B"/>
    <w:rsid w:val="00E85D3F"/>
    <w:rsid w:val="00E86BC4"/>
    <w:rsid w:val="00E92781"/>
    <w:rsid w:val="00E92EEC"/>
    <w:rsid w:val="00E934F6"/>
    <w:rsid w:val="00E94853"/>
    <w:rsid w:val="00E956D7"/>
    <w:rsid w:val="00E95E14"/>
    <w:rsid w:val="00E96232"/>
    <w:rsid w:val="00E968E8"/>
    <w:rsid w:val="00E96912"/>
    <w:rsid w:val="00E96B45"/>
    <w:rsid w:val="00E96E28"/>
    <w:rsid w:val="00E96F7E"/>
    <w:rsid w:val="00E97895"/>
    <w:rsid w:val="00EA0533"/>
    <w:rsid w:val="00EA085D"/>
    <w:rsid w:val="00EA119D"/>
    <w:rsid w:val="00EA2CE7"/>
    <w:rsid w:val="00EA343B"/>
    <w:rsid w:val="00EA4F70"/>
    <w:rsid w:val="00EA6269"/>
    <w:rsid w:val="00EA6337"/>
    <w:rsid w:val="00EA6D95"/>
    <w:rsid w:val="00EA7488"/>
    <w:rsid w:val="00EA75DC"/>
    <w:rsid w:val="00EB0A2B"/>
    <w:rsid w:val="00EB1667"/>
    <w:rsid w:val="00EB1ACA"/>
    <w:rsid w:val="00EB2121"/>
    <w:rsid w:val="00EB25F6"/>
    <w:rsid w:val="00EB2696"/>
    <w:rsid w:val="00EB2BDE"/>
    <w:rsid w:val="00EB32BB"/>
    <w:rsid w:val="00EB4176"/>
    <w:rsid w:val="00EB4C65"/>
    <w:rsid w:val="00EB5832"/>
    <w:rsid w:val="00EB7275"/>
    <w:rsid w:val="00EB79C1"/>
    <w:rsid w:val="00EC0455"/>
    <w:rsid w:val="00EC04C1"/>
    <w:rsid w:val="00EC07D2"/>
    <w:rsid w:val="00EC3CC8"/>
    <w:rsid w:val="00EC4832"/>
    <w:rsid w:val="00EC532F"/>
    <w:rsid w:val="00EC5F42"/>
    <w:rsid w:val="00ED0F13"/>
    <w:rsid w:val="00ED1846"/>
    <w:rsid w:val="00ED1F0B"/>
    <w:rsid w:val="00ED2164"/>
    <w:rsid w:val="00ED2186"/>
    <w:rsid w:val="00ED3E38"/>
    <w:rsid w:val="00ED4313"/>
    <w:rsid w:val="00ED5EDA"/>
    <w:rsid w:val="00ED5FBF"/>
    <w:rsid w:val="00ED776A"/>
    <w:rsid w:val="00ED799B"/>
    <w:rsid w:val="00ED7AC8"/>
    <w:rsid w:val="00EE0F53"/>
    <w:rsid w:val="00EE1022"/>
    <w:rsid w:val="00EE2012"/>
    <w:rsid w:val="00EE2646"/>
    <w:rsid w:val="00EE2C5A"/>
    <w:rsid w:val="00EE3A56"/>
    <w:rsid w:val="00EE3A5B"/>
    <w:rsid w:val="00EE3C4E"/>
    <w:rsid w:val="00EE400B"/>
    <w:rsid w:val="00EE47D5"/>
    <w:rsid w:val="00EE610E"/>
    <w:rsid w:val="00EE6743"/>
    <w:rsid w:val="00EE6E59"/>
    <w:rsid w:val="00EE7305"/>
    <w:rsid w:val="00EF0A00"/>
    <w:rsid w:val="00EF0AD0"/>
    <w:rsid w:val="00EF2640"/>
    <w:rsid w:val="00EF334D"/>
    <w:rsid w:val="00EF3526"/>
    <w:rsid w:val="00EF4E68"/>
    <w:rsid w:val="00EF5489"/>
    <w:rsid w:val="00EF5868"/>
    <w:rsid w:val="00EF640D"/>
    <w:rsid w:val="00EF6ADE"/>
    <w:rsid w:val="00EF6EE8"/>
    <w:rsid w:val="00F00271"/>
    <w:rsid w:val="00F016ED"/>
    <w:rsid w:val="00F02C13"/>
    <w:rsid w:val="00F02F52"/>
    <w:rsid w:val="00F03265"/>
    <w:rsid w:val="00F03B5C"/>
    <w:rsid w:val="00F04C37"/>
    <w:rsid w:val="00F0588F"/>
    <w:rsid w:val="00F06B1F"/>
    <w:rsid w:val="00F06CCD"/>
    <w:rsid w:val="00F06DF1"/>
    <w:rsid w:val="00F07D7D"/>
    <w:rsid w:val="00F07EFD"/>
    <w:rsid w:val="00F10084"/>
    <w:rsid w:val="00F1093D"/>
    <w:rsid w:val="00F11701"/>
    <w:rsid w:val="00F11FDB"/>
    <w:rsid w:val="00F12058"/>
    <w:rsid w:val="00F12DC4"/>
    <w:rsid w:val="00F1395D"/>
    <w:rsid w:val="00F13B06"/>
    <w:rsid w:val="00F13E75"/>
    <w:rsid w:val="00F14B17"/>
    <w:rsid w:val="00F14F5E"/>
    <w:rsid w:val="00F156AC"/>
    <w:rsid w:val="00F159AD"/>
    <w:rsid w:val="00F1693F"/>
    <w:rsid w:val="00F17121"/>
    <w:rsid w:val="00F17DAA"/>
    <w:rsid w:val="00F2035B"/>
    <w:rsid w:val="00F20D7A"/>
    <w:rsid w:val="00F21226"/>
    <w:rsid w:val="00F2137B"/>
    <w:rsid w:val="00F21F6F"/>
    <w:rsid w:val="00F2200D"/>
    <w:rsid w:val="00F227C1"/>
    <w:rsid w:val="00F23241"/>
    <w:rsid w:val="00F23C3F"/>
    <w:rsid w:val="00F252F6"/>
    <w:rsid w:val="00F26266"/>
    <w:rsid w:val="00F2626F"/>
    <w:rsid w:val="00F26722"/>
    <w:rsid w:val="00F277F6"/>
    <w:rsid w:val="00F27887"/>
    <w:rsid w:val="00F278B9"/>
    <w:rsid w:val="00F27A9A"/>
    <w:rsid w:val="00F30432"/>
    <w:rsid w:val="00F30604"/>
    <w:rsid w:val="00F313A6"/>
    <w:rsid w:val="00F33299"/>
    <w:rsid w:val="00F33B07"/>
    <w:rsid w:val="00F33DC1"/>
    <w:rsid w:val="00F3418C"/>
    <w:rsid w:val="00F352A6"/>
    <w:rsid w:val="00F35765"/>
    <w:rsid w:val="00F3594F"/>
    <w:rsid w:val="00F35B3B"/>
    <w:rsid w:val="00F35C65"/>
    <w:rsid w:val="00F3616D"/>
    <w:rsid w:val="00F361AF"/>
    <w:rsid w:val="00F37C07"/>
    <w:rsid w:val="00F37D24"/>
    <w:rsid w:val="00F40923"/>
    <w:rsid w:val="00F41265"/>
    <w:rsid w:val="00F41374"/>
    <w:rsid w:val="00F4215E"/>
    <w:rsid w:val="00F42A98"/>
    <w:rsid w:val="00F42C07"/>
    <w:rsid w:val="00F43499"/>
    <w:rsid w:val="00F449D0"/>
    <w:rsid w:val="00F44D23"/>
    <w:rsid w:val="00F45166"/>
    <w:rsid w:val="00F453F4"/>
    <w:rsid w:val="00F45A98"/>
    <w:rsid w:val="00F45F29"/>
    <w:rsid w:val="00F4624B"/>
    <w:rsid w:val="00F46E36"/>
    <w:rsid w:val="00F51117"/>
    <w:rsid w:val="00F53730"/>
    <w:rsid w:val="00F53EC3"/>
    <w:rsid w:val="00F5428B"/>
    <w:rsid w:val="00F55B57"/>
    <w:rsid w:val="00F56EC7"/>
    <w:rsid w:val="00F57128"/>
    <w:rsid w:val="00F579ED"/>
    <w:rsid w:val="00F6075B"/>
    <w:rsid w:val="00F60CCA"/>
    <w:rsid w:val="00F61356"/>
    <w:rsid w:val="00F6187E"/>
    <w:rsid w:val="00F618E0"/>
    <w:rsid w:val="00F61CE7"/>
    <w:rsid w:val="00F6222E"/>
    <w:rsid w:val="00F6229E"/>
    <w:rsid w:val="00F62C0E"/>
    <w:rsid w:val="00F6334C"/>
    <w:rsid w:val="00F63AFE"/>
    <w:rsid w:val="00F63ECE"/>
    <w:rsid w:val="00F63F37"/>
    <w:rsid w:val="00F649D1"/>
    <w:rsid w:val="00F653B5"/>
    <w:rsid w:val="00F664B7"/>
    <w:rsid w:val="00F66A20"/>
    <w:rsid w:val="00F670B3"/>
    <w:rsid w:val="00F7060A"/>
    <w:rsid w:val="00F70B60"/>
    <w:rsid w:val="00F70C8F"/>
    <w:rsid w:val="00F70EC2"/>
    <w:rsid w:val="00F7201B"/>
    <w:rsid w:val="00F72297"/>
    <w:rsid w:val="00F72623"/>
    <w:rsid w:val="00F7301A"/>
    <w:rsid w:val="00F73354"/>
    <w:rsid w:val="00F73526"/>
    <w:rsid w:val="00F742F9"/>
    <w:rsid w:val="00F75040"/>
    <w:rsid w:val="00F75502"/>
    <w:rsid w:val="00F76AC8"/>
    <w:rsid w:val="00F77181"/>
    <w:rsid w:val="00F85000"/>
    <w:rsid w:val="00F85932"/>
    <w:rsid w:val="00F85EF2"/>
    <w:rsid w:val="00F86E3D"/>
    <w:rsid w:val="00F876D3"/>
    <w:rsid w:val="00F877E9"/>
    <w:rsid w:val="00F90755"/>
    <w:rsid w:val="00F9299C"/>
    <w:rsid w:val="00F93672"/>
    <w:rsid w:val="00F93CB7"/>
    <w:rsid w:val="00F94A77"/>
    <w:rsid w:val="00F9536C"/>
    <w:rsid w:val="00F96069"/>
    <w:rsid w:val="00F962C4"/>
    <w:rsid w:val="00F97438"/>
    <w:rsid w:val="00F97A21"/>
    <w:rsid w:val="00FA1031"/>
    <w:rsid w:val="00FA1B38"/>
    <w:rsid w:val="00FA1D15"/>
    <w:rsid w:val="00FA3AF0"/>
    <w:rsid w:val="00FA3D63"/>
    <w:rsid w:val="00FA47BF"/>
    <w:rsid w:val="00FA4C20"/>
    <w:rsid w:val="00FA5958"/>
    <w:rsid w:val="00FA5DF4"/>
    <w:rsid w:val="00FA68A8"/>
    <w:rsid w:val="00FA6EC6"/>
    <w:rsid w:val="00FA7CDA"/>
    <w:rsid w:val="00FB0AB0"/>
    <w:rsid w:val="00FB0CAB"/>
    <w:rsid w:val="00FB1A3C"/>
    <w:rsid w:val="00FB2A2F"/>
    <w:rsid w:val="00FB2A38"/>
    <w:rsid w:val="00FB2BA1"/>
    <w:rsid w:val="00FB2C5F"/>
    <w:rsid w:val="00FB30CE"/>
    <w:rsid w:val="00FB3862"/>
    <w:rsid w:val="00FB429B"/>
    <w:rsid w:val="00FB5D33"/>
    <w:rsid w:val="00FB6971"/>
    <w:rsid w:val="00FB7B07"/>
    <w:rsid w:val="00FC09AD"/>
    <w:rsid w:val="00FC0B95"/>
    <w:rsid w:val="00FC10D8"/>
    <w:rsid w:val="00FC335E"/>
    <w:rsid w:val="00FC35A2"/>
    <w:rsid w:val="00FC4490"/>
    <w:rsid w:val="00FC48C4"/>
    <w:rsid w:val="00FC4ED7"/>
    <w:rsid w:val="00FC54A9"/>
    <w:rsid w:val="00FC550F"/>
    <w:rsid w:val="00FC5E50"/>
    <w:rsid w:val="00FC63B1"/>
    <w:rsid w:val="00FC68E9"/>
    <w:rsid w:val="00FC6A9A"/>
    <w:rsid w:val="00FC7FDB"/>
    <w:rsid w:val="00FD03D0"/>
    <w:rsid w:val="00FD05A2"/>
    <w:rsid w:val="00FD092E"/>
    <w:rsid w:val="00FD0BEB"/>
    <w:rsid w:val="00FD0D66"/>
    <w:rsid w:val="00FD1F01"/>
    <w:rsid w:val="00FD245E"/>
    <w:rsid w:val="00FD398C"/>
    <w:rsid w:val="00FD460E"/>
    <w:rsid w:val="00FD4843"/>
    <w:rsid w:val="00FD4A0F"/>
    <w:rsid w:val="00FD4DE6"/>
    <w:rsid w:val="00FD4F86"/>
    <w:rsid w:val="00FD5666"/>
    <w:rsid w:val="00FD5E85"/>
    <w:rsid w:val="00FD615F"/>
    <w:rsid w:val="00FD6372"/>
    <w:rsid w:val="00FD6580"/>
    <w:rsid w:val="00FD74DF"/>
    <w:rsid w:val="00FD75DF"/>
    <w:rsid w:val="00FE0230"/>
    <w:rsid w:val="00FE274A"/>
    <w:rsid w:val="00FE36ED"/>
    <w:rsid w:val="00FE42B6"/>
    <w:rsid w:val="00FE4BA3"/>
    <w:rsid w:val="00FE4DA5"/>
    <w:rsid w:val="00FE4DF4"/>
    <w:rsid w:val="00FE6B33"/>
    <w:rsid w:val="00FE6FAF"/>
    <w:rsid w:val="00FE75FD"/>
    <w:rsid w:val="00FE7A71"/>
    <w:rsid w:val="00FF01C2"/>
    <w:rsid w:val="00FF0FC9"/>
    <w:rsid w:val="00FF15E5"/>
    <w:rsid w:val="00FF166C"/>
    <w:rsid w:val="00FF1F42"/>
    <w:rsid w:val="00FF328C"/>
    <w:rsid w:val="00FF33F6"/>
    <w:rsid w:val="00FF36BB"/>
    <w:rsid w:val="00FF3E7F"/>
    <w:rsid w:val="00FF4285"/>
    <w:rsid w:val="00FF489A"/>
    <w:rsid w:val="00FF494F"/>
    <w:rsid w:val="00FF4A68"/>
    <w:rsid w:val="00FF4BCD"/>
    <w:rsid w:val="00FF4BD8"/>
    <w:rsid w:val="00FF6533"/>
    <w:rsid w:val="00FF73F2"/>
    <w:rsid w:val="00FF7A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D9F320"/>
  <w15:docId w15:val="{20ADB9DB-80E0-4901-9D8D-1205DDE1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C5F"/>
    <w:rPr>
      <w:rFonts w:ascii="GillSans Light" w:hAnsi="GillSans Light" w:cs="GillSans Ligh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36FDF"/>
    <w:pPr>
      <w:tabs>
        <w:tab w:val="center" w:pos="4536"/>
        <w:tab w:val="right" w:pos="9072"/>
      </w:tabs>
    </w:pPr>
  </w:style>
  <w:style w:type="paragraph" w:styleId="Sidfot">
    <w:name w:val="footer"/>
    <w:basedOn w:val="Normal"/>
    <w:link w:val="SidfotChar"/>
    <w:uiPriority w:val="99"/>
    <w:rsid w:val="00136FDF"/>
    <w:pPr>
      <w:tabs>
        <w:tab w:val="center" w:pos="4536"/>
        <w:tab w:val="right" w:pos="9072"/>
      </w:tabs>
    </w:pPr>
  </w:style>
  <w:style w:type="character" w:customStyle="1" w:styleId="SidfotChar">
    <w:name w:val="Sidfot Char"/>
    <w:basedOn w:val="Standardstycketeckensnitt"/>
    <w:link w:val="Sidfot"/>
    <w:uiPriority w:val="99"/>
    <w:rsid w:val="00192C87"/>
    <w:rPr>
      <w:rFonts w:ascii="GillSans Light" w:hAnsi="GillSans Light" w:cs="GillSans Light"/>
    </w:rPr>
  </w:style>
  <w:style w:type="paragraph" w:styleId="Ballongtext">
    <w:name w:val="Balloon Text"/>
    <w:basedOn w:val="Normal"/>
    <w:link w:val="BallongtextChar"/>
    <w:rsid w:val="0075774D"/>
    <w:rPr>
      <w:rFonts w:ascii="Tahoma" w:hAnsi="Tahoma" w:cs="Tahoma"/>
      <w:sz w:val="16"/>
      <w:szCs w:val="16"/>
    </w:rPr>
  </w:style>
  <w:style w:type="character" w:customStyle="1" w:styleId="BallongtextChar">
    <w:name w:val="Ballongtext Char"/>
    <w:basedOn w:val="Standardstycketeckensnitt"/>
    <w:link w:val="Ballongtext"/>
    <w:rsid w:val="0075774D"/>
    <w:rPr>
      <w:rFonts w:ascii="Tahoma" w:hAnsi="Tahoma" w:cs="Tahoma"/>
      <w:sz w:val="16"/>
      <w:szCs w:val="16"/>
    </w:rPr>
  </w:style>
  <w:style w:type="character" w:styleId="Hyperlnk">
    <w:name w:val="Hyperlink"/>
    <w:basedOn w:val="Standardstycketeckensnitt"/>
    <w:unhideWhenUsed/>
    <w:rsid w:val="00A846D7"/>
    <w:rPr>
      <w:color w:val="0000FF" w:themeColor="hyperlink"/>
      <w:u w:val="single"/>
    </w:rPr>
  </w:style>
  <w:style w:type="character" w:styleId="Olstomnmnande">
    <w:name w:val="Unresolved Mention"/>
    <w:basedOn w:val="Standardstycketeckensnitt"/>
    <w:uiPriority w:val="99"/>
    <w:semiHidden/>
    <w:unhideWhenUsed/>
    <w:rsid w:val="00A846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nemed.s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pr01\Downloads\Brevmall_office2007.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11B4-997C-4485-B1B3-0009EB74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Brevmall_office2007</Template>
  <TotalTime>11</TotalTime>
  <Pages>2</Pages>
  <Words>298</Words>
  <Characters>2013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OneMed Sverige AB</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mipr01</dc:creator>
  <cp:lastModifiedBy>Larsson Maria</cp:lastModifiedBy>
  <cp:revision>3</cp:revision>
  <cp:lastPrinted>2013-05-01T13:33:00Z</cp:lastPrinted>
  <dcterms:created xsi:type="dcterms:W3CDTF">2019-04-30T13:14:00Z</dcterms:created>
  <dcterms:modified xsi:type="dcterms:W3CDTF">2019-05-02T13:15:00Z</dcterms:modified>
</cp:coreProperties>
</file>